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C66CF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3D774393" w:rsidR="00322300" w:rsidRPr="00412ADC" w:rsidRDefault="00322300" w:rsidP="00412ADC">
            <w:pPr>
              <w:spacing w:before="60"/>
              <w:ind w:right="12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της </w:t>
            </w:r>
            <w:r w:rsidR="00E87B2F">
              <w:rPr>
                <w:rFonts w:ascii="Book Antiqua" w:hAnsi="Book Antiqua" w:cs="Arial"/>
                <w:sz w:val="20"/>
                <w:szCs w:val="20"/>
              </w:rPr>
              <w:t xml:space="preserve">από </w:t>
            </w:r>
            <w:r w:rsidR="00E87B2F" w:rsidRPr="00E87B2F">
              <w:rPr>
                <w:rFonts w:ascii="Book Antiqua" w:hAnsi="Book Antiqua" w:cs="Arial"/>
                <w:sz w:val="20"/>
                <w:szCs w:val="20"/>
              </w:rPr>
              <w:t>27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 xml:space="preserve">/05/2022 Τεχνικής Έκθεσης της Διεύθυνσης Προγραμματισμού Οργάνωσης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21F20672" w:rsidR="00322300" w:rsidRPr="006E27DF" w:rsidRDefault="00322300" w:rsidP="00412AD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 xml:space="preserve">και Πληροφορικής, του Τμήματος Τεχνολογιών Πληροφορικής και Επικοινωνιών </w:t>
            </w:r>
            <w:r w:rsidR="00412ADC" w:rsidRPr="004B436E">
              <w:rPr>
                <w:rFonts w:ascii="Book Antiqua" w:hAnsi="Book Antiqua" w:cs="Arial"/>
                <w:sz w:val="20"/>
                <w:szCs w:val="20"/>
              </w:rPr>
              <w:t xml:space="preserve">για την 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 xml:space="preserve">« </w:t>
            </w:r>
            <w:r w:rsidR="00412ADC" w:rsidRPr="00412ADC">
              <w:rPr>
                <w:rFonts w:ascii="Book Antiqua" w:hAnsi="Book Antiqua" w:cs="Arial"/>
                <w:sz w:val="20"/>
                <w:szCs w:val="20"/>
              </w:rPr>
              <w:t xml:space="preserve">Προμήθεια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571E8825" w:rsidR="00832A6F" w:rsidRPr="00C1579C" w:rsidRDefault="00E87B2F" w:rsidP="00412AD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Δικτυακού εξοπλισμού για τις ανάγκες των Υπηρεσιών του Δήμου</w:t>
            </w:r>
            <w:r w:rsidR="00412ADC" w:rsidRPr="00412ADC">
              <w:rPr>
                <w:rFonts w:ascii="Book Antiqua" w:hAnsi="Book Antiqua" w:cs="Arial"/>
                <w:sz w:val="20"/>
                <w:szCs w:val="20"/>
              </w:rPr>
              <w:t>»,</w:t>
            </w:r>
            <w:r w:rsidR="00412ADC" w:rsidRPr="0089474D"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="00412ADC" w:rsidRPr="0089474D">
              <w:rPr>
                <w:rFonts w:ascii="Book Antiqua" w:hAnsi="Book Antiqua" w:cs="Arial"/>
                <w:b/>
                <w:sz w:val="20"/>
                <w:szCs w:val="20"/>
              </w:rPr>
              <w:t xml:space="preserve">οποίους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11A26F2" w:rsidR="00832A6F" w:rsidRPr="00C1579C" w:rsidRDefault="00832A6F" w:rsidP="00412AD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4453901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89474D">
        <w:rPr>
          <w:sz w:val="16"/>
        </w:rPr>
        <w:t>1</w:t>
      </w:r>
      <w:r>
        <w:rPr>
          <w:sz w:val="16"/>
        </w:rPr>
        <w:t xml:space="preserve">  </w:t>
      </w:r>
      <w:r w:rsidR="00C66CF0">
        <w:rPr>
          <w:sz w:val="16"/>
        </w:rPr>
        <w:t>/  /2022</w:t>
      </w:r>
      <w:bookmarkStart w:id="0" w:name="_GoBack"/>
      <w:bookmarkEnd w:id="0"/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1611D1"/>
    <w:rsid w:val="002811D6"/>
    <w:rsid w:val="00322300"/>
    <w:rsid w:val="003F0929"/>
    <w:rsid w:val="00412ADC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9474D"/>
    <w:rsid w:val="00926112"/>
    <w:rsid w:val="00956FB7"/>
    <w:rsid w:val="00B573C6"/>
    <w:rsid w:val="00C1579C"/>
    <w:rsid w:val="00C66CF0"/>
    <w:rsid w:val="00D6175E"/>
    <w:rsid w:val="00E57061"/>
    <w:rsid w:val="00E87B2F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27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zervoudi maria</cp:lastModifiedBy>
  <cp:revision>11</cp:revision>
  <cp:lastPrinted>2021-12-06T06:06:00Z</cp:lastPrinted>
  <dcterms:created xsi:type="dcterms:W3CDTF">2021-01-25T09:17:00Z</dcterms:created>
  <dcterms:modified xsi:type="dcterms:W3CDTF">2022-06-16T07:33:00Z</dcterms:modified>
</cp:coreProperties>
</file>