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7777777" w:rsidR="00832A6F" w:rsidRDefault="0055634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3B653AAC" w:rsidR="00322300" w:rsidRPr="0055634E" w:rsidRDefault="00322300" w:rsidP="0055634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Έλαβα γνώση των όρων </w:t>
            </w:r>
            <w:r w:rsidR="0089474D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της  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από 26/8/2022 </w:t>
            </w:r>
            <w:r w:rsidR="0089474D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Τεχνικής Έκθεσης 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 του Αυτοτελούς Γραφείου Επικοινωνίας και 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435E1D22" w:rsidR="00322300" w:rsidRPr="0055634E" w:rsidRDefault="00322300" w:rsidP="0055634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5634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>Δημοσίων Σχέσεων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>για την «Προμήθεια λαβάρων και σημαιών για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r w:rsidR="0055634E"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τις ανάγκες σημαιοστολισμού του Δήμου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459C3B32" w:rsidR="00832A6F" w:rsidRPr="00C1579C" w:rsidRDefault="0055634E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55634E">
              <w:rPr>
                <w:rFonts w:ascii="Book Antiqua" w:hAnsi="Book Antiqua" w:cs="Arial"/>
                <w:bCs/>
                <w:sz w:val="20"/>
                <w:szCs w:val="20"/>
              </w:rPr>
              <w:t>Χίου»,</w:t>
            </w:r>
            <w:r w:rsidRPr="0055634E">
              <w:rPr>
                <w:rFonts w:ascii="Book Antiqua" w:hAnsi="Book Antiqua" w:cs="Arial"/>
                <w:bCs/>
                <w:sz w:val="20"/>
                <w:szCs w:val="20"/>
              </w:rPr>
              <w:t xml:space="preserve"> </w:t>
            </w:r>
            <w:r w:rsidRPr="0055634E">
              <w:rPr>
                <w:rFonts w:ascii="Book Antiqua" w:hAnsi="Book Antiqua" w:cs="Arial"/>
                <w:bCs/>
                <w:sz w:val="20"/>
                <w:szCs w:val="20"/>
              </w:rPr>
              <w:t>τ</w:t>
            </w:r>
            <w:r w:rsidRPr="0055634E">
              <w:rPr>
                <w:rFonts w:ascii="Book Antiqua" w:hAnsi="Book Antiqua" w:cs="Arial"/>
                <w:sz w:val="20"/>
                <w:szCs w:val="20"/>
              </w:rPr>
              <w:t>ους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5B3BB96C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34BF99BA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1BFAEBE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24374A06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D070CC">
        <w:rPr>
          <w:sz w:val="16"/>
        </w:rPr>
        <w:t>2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4F45" w14:textId="77777777" w:rsidR="0092195F" w:rsidRDefault="0092195F">
      <w:r>
        <w:separator/>
      </w:r>
    </w:p>
  </w:endnote>
  <w:endnote w:type="continuationSeparator" w:id="0">
    <w:p w14:paraId="0E5C3BAF" w14:textId="77777777" w:rsidR="0092195F" w:rsidRDefault="0092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316D4" w14:textId="77777777" w:rsidR="0092195F" w:rsidRDefault="0092195F">
      <w:r>
        <w:separator/>
      </w:r>
    </w:p>
  </w:footnote>
  <w:footnote w:type="continuationSeparator" w:id="0">
    <w:p w14:paraId="5FDE2D4B" w14:textId="77777777" w:rsidR="0092195F" w:rsidRDefault="0092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0D623A"/>
    <w:rsid w:val="001611D1"/>
    <w:rsid w:val="00187122"/>
    <w:rsid w:val="002811D6"/>
    <w:rsid w:val="00322300"/>
    <w:rsid w:val="003F0929"/>
    <w:rsid w:val="004466F1"/>
    <w:rsid w:val="00453310"/>
    <w:rsid w:val="0055634E"/>
    <w:rsid w:val="00592B6A"/>
    <w:rsid w:val="005A2CE0"/>
    <w:rsid w:val="006365D4"/>
    <w:rsid w:val="006A55A8"/>
    <w:rsid w:val="006E27DF"/>
    <w:rsid w:val="00796DAB"/>
    <w:rsid w:val="0083111D"/>
    <w:rsid w:val="00832A6F"/>
    <w:rsid w:val="00860FD8"/>
    <w:rsid w:val="0089474D"/>
    <w:rsid w:val="0092195F"/>
    <w:rsid w:val="00926112"/>
    <w:rsid w:val="00956FB7"/>
    <w:rsid w:val="0099798C"/>
    <w:rsid w:val="00B573C6"/>
    <w:rsid w:val="00C1579C"/>
    <w:rsid w:val="00D070C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27</TotalTime>
  <Pages>1</Pages>
  <Words>229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zervoudi maria</cp:lastModifiedBy>
  <cp:revision>15</cp:revision>
  <cp:lastPrinted>2022-09-05T09:48:00Z</cp:lastPrinted>
  <dcterms:created xsi:type="dcterms:W3CDTF">2021-01-25T09:17:00Z</dcterms:created>
  <dcterms:modified xsi:type="dcterms:W3CDTF">2022-09-09T05:18:00Z</dcterms:modified>
</cp:coreProperties>
</file>