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7777777" w:rsidR="00832A6F" w:rsidRDefault="00412AD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1027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1126791E" w:rsidR="00322300" w:rsidRPr="00412ADC" w:rsidRDefault="00322300" w:rsidP="00412ADC">
            <w:pPr>
              <w:spacing w:before="60"/>
              <w:ind w:right="125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>Έλαβ</w:t>
            </w:r>
            <w:r>
              <w:rPr>
                <w:rFonts w:ascii="Book Antiqua" w:hAnsi="Book Antiqua" w:cs="Arial"/>
                <w:sz w:val="20"/>
                <w:szCs w:val="20"/>
              </w:rPr>
              <w:t>α</w:t>
            </w: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γνώση των όρων 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της 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 xml:space="preserve">από 18/05/2022 Τεχνικής Έκθεσης της Διεύθυνσης Προγραμματισμού Οργάνωσης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21F20672" w:rsidR="00322300" w:rsidRPr="006E27DF" w:rsidRDefault="00322300" w:rsidP="00412AD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>και Πληροφορικής, του Τμή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 xml:space="preserve">ματος Τεχνολογιών Πληροφορικής και Επικοινωνιών </w:t>
            </w:r>
            <w:r w:rsidR="00412ADC" w:rsidRPr="004B436E">
              <w:rPr>
                <w:rFonts w:ascii="Book Antiqua" w:hAnsi="Book Antiqua" w:cs="Arial"/>
                <w:sz w:val="20"/>
                <w:szCs w:val="20"/>
              </w:rPr>
              <w:t xml:space="preserve">για την 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>«</w:t>
            </w:r>
            <w:r w:rsidR="00412AD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412ADC" w:rsidRPr="00412ADC">
              <w:rPr>
                <w:rFonts w:ascii="Book Antiqua" w:hAnsi="Book Antiqua" w:cs="Arial"/>
                <w:sz w:val="20"/>
                <w:szCs w:val="20"/>
              </w:rPr>
              <w:t>Προμήθεια</w:t>
            </w:r>
            <w:r w:rsidR="00412ADC" w:rsidRPr="00412AD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E8172C8" w:rsidR="00832A6F" w:rsidRPr="00C1579C" w:rsidRDefault="00412ADC" w:rsidP="00412AD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412ADC">
              <w:rPr>
                <w:rFonts w:ascii="Book Antiqua" w:hAnsi="Book Antiqua" w:cs="Arial"/>
                <w:sz w:val="20"/>
                <w:szCs w:val="20"/>
              </w:rPr>
              <w:t>εξοπλισμού για την κάλυψη</w:t>
            </w:r>
            <w:r w:rsidRPr="00412AD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412ADC">
              <w:rPr>
                <w:rFonts w:ascii="Book Antiqua" w:hAnsi="Book Antiqua" w:cs="Arial"/>
                <w:sz w:val="20"/>
                <w:szCs w:val="20"/>
              </w:rPr>
              <w:t>των τηλεπικοινωνιακών αναγκών των Υπηρεσιών του Δήμου»,</w:t>
            </w:r>
            <w:r w:rsidRPr="0089474D">
              <w:rPr>
                <w:rFonts w:ascii="Book Antiqua" w:hAnsi="Book Antiqua" w:cs="Arial"/>
                <w:sz w:val="20"/>
                <w:szCs w:val="20"/>
              </w:rPr>
              <w:t xml:space="preserve"> 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τους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 xml:space="preserve">οποίους 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629BFFE0" w:rsidR="00832A6F" w:rsidRPr="00C1579C" w:rsidRDefault="00412ADC" w:rsidP="00412AD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αποδέχομαι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ανεπιφύλακτα.</w:t>
            </w:r>
            <w:bookmarkStart w:id="0" w:name="_GoBack"/>
            <w:bookmarkEnd w:id="0"/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3FF001B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89474D">
        <w:rPr>
          <w:sz w:val="16"/>
        </w:rPr>
        <w:t>1</w:t>
      </w:r>
      <w:r>
        <w:rPr>
          <w:sz w:val="16"/>
        </w:rPr>
        <w:t xml:space="preserve">  </w:t>
      </w:r>
      <w:r w:rsidR="00322300">
        <w:rPr>
          <w:sz w:val="16"/>
        </w:rPr>
        <w:t>/1</w:t>
      </w:r>
      <w:r w:rsidR="0089474D">
        <w:rPr>
          <w:sz w:val="16"/>
        </w:rPr>
        <w:t>2</w:t>
      </w:r>
      <w:r w:rsidR="00322300">
        <w:rPr>
          <w:sz w:val="16"/>
        </w:rPr>
        <w:t>/2021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F632" w14:textId="77777777" w:rsidR="00D6175E" w:rsidRDefault="00D6175E">
      <w:r>
        <w:separator/>
      </w:r>
    </w:p>
  </w:endnote>
  <w:endnote w:type="continuationSeparator" w:id="0">
    <w:p w14:paraId="6169E010" w14:textId="77777777"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561C" w14:textId="77777777" w:rsidR="00D6175E" w:rsidRDefault="00D6175E">
      <w:r>
        <w:separator/>
      </w:r>
    </w:p>
  </w:footnote>
  <w:footnote w:type="continuationSeparator" w:id="0">
    <w:p w14:paraId="257D6F3E" w14:textId="77777777"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1611D1"/>
    <w:rsid w:val="002811D6"/>
    <w:rsid w:val="00322300"/>
    <w:rsid w:val="003F0929"/>
    <w:rsid w:val="00412ADC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89474D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25</TotalTime>
  <Pages>1</Pages>
  <Words>236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zervoudi maria</cp:lastModifiedBy>
  <cp:revision>9</cp:revision>
  <cp:lastPrinted>2021-12-06T06:06:00Z</cp:lastPrinted>
  <dcterms:created xsi:type="dcterms:W3CDTF">2021-01-25T09:17:00Z</dcterms:created>
  <dcterms:modified xsi:type="dcterms:W3CDTF">2022-06-16T06:46:00Z</dcterms:modified>
</cp:coreProperties>
</file>