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0D4BE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8DCF9E" w14:textId="77777777" w:rsidR="0089474D" w:rsidRPr="000D4BEB" w:rsidRDefault="00322300" w:rsidP="0089474D">
            <w:pPr>
              <w:spacing w:before="60"/>
              <w:ind w:right="12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 Τεχνικής Έκθεσης 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για την </w:t>
            </w:r>
            <w:r w:rsidRPr="004B436E">
              <w:rPr>
                <w:rFonts w:ascii="Book Antiqua" w:hAnsi="Book Antiqua" w:cs="Arial"/>
                <w:b/>
                <w:sz w:val="20"/>
                <w:szCs w:val="20"/>
              </w:rPr>
              <w:t>«</w:t>
            </w:r>
            <w:r w:rsidR="0089474D">
              <w:rPr>
                <w:rFonts w:ascii="Book Antiqua" w:hAnsi="Book Antiqua" w:cs="Arial"/>
                <w:b/>
                <w:sz w:val="20"/>
                <w:szCs w:val="20"/>
              </w:rPr>
              <w:t>………………………………………………………………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="0089474D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14:paraId="2317010E" w14:textId="2E62E3E6" w:rsidR="00322300" w:rsidRPr="006E27DF" w:rsidRDefault="0089474D" w:rsidP="0089474D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…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Pr="0089474D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3FF001B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322300">
        <w:rPr>
          <w:sz w:val="16"/>
        </w:rPr>
        <w:t>/1</w:t>
      </w:r>
      <w:r w:rsidR="0089474D">
        <w:rPr>
          <w:sz w:val="16"/>
        </w:rPr>
        <w:t>2</w:t>
      </w:r>
      <w:r w:rsidR="00322300">
        <w:rPr>
          <w:sz w:val="16"/>
        </w:rPr>
        <w:t>/2021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20</TotalTime>
  <Pages>2</Pages>
  <Words>211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s_kontou</cp:lastModifiedBy>
  <cp:revision>8</cp:revision>
  <cp:lastPrinted>2021-12-06T06:06:00Z</cp:lastPrinted>
  <dcterms:created xsi:type="dcterms:W3CDTF">2021-01-25T09:17:00Z</dcterms:created>
  <dcterms:modified xsi:type="dcterms:W3CDTF">2021-12-06T06:09:00Z</dcterms:modified>
</cp:coreProperties>
</file>