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80439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14059FA4" w:rsidR="00322300" w:rsidRPr="00804395" w:rsidRDefault="00322300" w:rsidP="00804395">
            <w:pPr>
              <w:spacing w:before="60"/>
              <w:ind w:right="12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804395">
              <w:rPr>
                <w:rFonts w:ascii="Book Antiqua" w:hAnsi="Book Antiqua" w:cs="Arial"/>
                <w:sz w:val="20"/>
                <w:szCs w:val="20"/>
              </w:rPr>
              <w:t xml:space="preserve">από 23/08/2022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>Τεχνικής Έκθεσης</w:t>
            </w:r>
            <w:r w:rsidR="00804395">
              <w:rPr>
                <w:rFonts w:ascii="Book Antiqua" w:hAnsi="Book Antiqua" w:cs="Arial"/>
                <w:sz w:val="20"/>
                <w:szCs w:val="20"/>
              </w:rPr>
              <w:t xml:space="preserve"> της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04395" w:rsidRPr="00804395">
              <w:rPr>
                <w:rFonts w:ascii="Book Antiqua" w:hAnsi="Book Antiqua" w:cs="Arial"/>
                <w:sz w:val="20"/>
                <w:szCs w:val="20"/>
              </w:rPr>
              <w:t>Διεύθυνσης Κοινωνικής Προστασίας,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B010AD9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04395" w:rsidRPr="00804395">
              <w:rPr>
                <w:rFonts w:ascii="Book Antiqua" w:hAnsi="Book Antiqua" w:cs="Arial"/>
                <w:sz w:val="20"/>
                <w:szCs w:val="20"/>
              </w:rPr>
              <w:t>Παιδείας &amp; Πολιτισμού</w:t>
            </w:r>
            <w:r w:rsidR="00804395" w:rsidRPr="004B436E">
              <w:rPr>
                <w:rFonts w:ascii="Book Antiqua" w:hAnsi="Book Antiqua" w:cs="Arial"/>
                <w:sz w:val="20"/>
                <w:szCs w:val="20"/>
              </w:rPr>
              <w:t xml:space="preserve"> για την</w:t>
            </w:r>
            <w:r w:rsidR="008043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04395" w:rsidRPr="00804395">
              <w:rPr>
                <w:rFonts w:ascii="Book Antiqua" w:hAnsi="Book Antiqua" w:cs="Arial"/>
                <w:sz w:val="20"/>
                <w:szCs w:val="20"/>
              </w:rPr>
              <w:t>«Προμήθεια επίπλων για τη δομή ΚΔΑΠ Καρδαμύλων»</w:t>
            </w:r>
            <w:r w:rsidR="00804395">
              <w:rPr>
                <w:rFonts w:ascii="Book Antiqua" w:hAnsi="Book Antiqua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804395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 w:rsidR="00804395"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="00804395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71CED856" w:rsidR="00832A6F" w:rsidRPr="00C1579C" w:rsidRDefault="00804395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3FF001B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322300">
        <w:rPr>
          <w:sz w:val="16"/>
        </w:rPr>
        <w:t>/1</w:t>
      </w:r>
      <w:r w:rsidR="0089474D">
        <w:rPr>
          <w:sz w:val="16"/>
        </w:rPr>
        <w:t>2</w:t>
      </w:r>
      <w:r w:rsidR="00322300">
        <w:rPr>
          <w:sz w:val="16"/>
        </w:rPr>
        <w:t>/2021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F0929"/>
    <w:rsid w:val="004466F1"/>
    <w:rsid w:val="00453310"/>
    <w:rsid w:val="00592B6A"/>
    <w:rsid w:val="006A55A8"/>
    <w:rsid w:val="006E27DF"/>
    <w:rsid w:val="00796DAB"/>
    <w:rsid w:val="00804395"/>
    <w:rsid w:val="0083111D"/>
    <w:rsid w:val="00832A6F"/>
    <w:rsid w:val="00860FD8"/>
    <w:rsid w:val="0089474D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9</cp:revision>
  <cp:lastPrinted>2021-12-06T06:06:00Z</cp:lastPrinted>
  <dcterms:created xsi:type="dcterms:W3CDTF">2021-01-25T09:17:00Z</dcterms:created>
  <dcterms:modified xsi:type="dcterms:W3CDTF">2022-08-30T10:53:00Z</dcterms:modified>
</cp:coreProperties>
</file>