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AF282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244453AF" w:rsidR="00322300" w:rsidRPr="00AF2822" w:rsidRDefault="00322300" w:rsidP="00AF2822">
            <w:pPr>
              <w:spacing w:before="60"/>
              <w:ind w:right="125"/>
              <w:rPr>
                <w:rFonts w:ascii="Book Antiqua" w:hAnsi="Book Antiqua" w:cs="Arial"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</w:t>
            </w:r>
            <w:r w:rsidR="00AF2822">
              <w:rPr>
                <w:rFonts w:ascii="Book Antiqua" w:hAnsi="Book Antiqua" w:cs="Arial"/>
                <w:sz w:val="20"/>
                <w:szCs w:val="20"/>
              </w:rPr>
              <w:t>από 16/08/2022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 Τεχνικής Έκθεσης 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για την </w:t>
            </w:r>
            <w:r w:rsidRPr="00AF2822">
              <w:rPr>
                <w:rFonts w:ascii="Book Antiqua" w:hAnsi="Book Antiqua" w:cs="Arial"/>
                <w:sz w:val="20"/>
                <w:szCs w:val="20"/>
              </w:rPr>
              <w:t>«</w:t>
            </w:r>
            <w:r w:rsidR="00AF2822" w:rsidRPr="00AF2822">
              <w:rPr>
                <w:rFonts w:ascii="Book Antiqua" w:hAnsi="Book Antiqua" w:cs="Arial"/>
                <w:sz w:val="20"/>
                <w:szCs w:val="20"/>
              </w:rPr>
              <w:t>Προμήθεια καταστροφέα εγγράφων</w:t>
            </w:r>
            <w:r w:rsidR="00AF2822" w:rsidRPr="00AF2822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0FF0789B" w:rsidR="00322300" w:rsidRPr="006E27DF" w:rsidRDefault="00AF2822" w:rsidP="00AF28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AF2822">
              <w:rPr>
                <w:rFonts w:ascii="Book Antiqua" w:hAnsi="Book Antiqua" w:cs="Arial"/>
                <w:sz w:val="20"/>
                <w:szCs w:val="20"/>
              </w:rPr>
              <w:t>για το Τμήμα Ταμείου του Δήμου»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,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65063F29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56FF8EE9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1D002E82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bookmarkStart w:id="0" w:name="_GoBack"/>
      <w:bookmarkEnd w:id="0"/>
      <w:r>
        <w:rPr>
          <w:sz w:val="16"/>
        </w:rPr>
        <w:t xml:space="preserve">  </w:t>
      </w:r>
      <w:r w:rsidR="00AF2822">
        <w:rPr>
          <w:sz w:val="16"/>
        </w:rPr>
        <w:t>/09/2022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AF2822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219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9</cp:revision>
  <cp:lastPrinted>2021-12-06T06:06:00Z</cp:lastPrinted>
  <dcterms:created xsi:type="dcterms:W3CDTF">2021-01-25T09:17:00Z</dcterms:created>
  <dcterms:modified xsi:type="dcterms:W3CDTF">2022-08-31T05:19:00Z</dcterms:modified>
</cp:coreProperties>
</file>