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F0" w:rsidRDefault="003A74B9">
      <w:pPr>
        <w:pStyle w:val="1"/>
        <w:rPr>
          <w:u w:val="single"/>
          <w:lang w:val="en-US"/>
        </w:rPr>
      </w:pPr>
      <w:r>
        <w:rPr>
          <w:b w:val="0"/>
          <w:noProof/>
        </w:rPr>
        <w:drawing>
          <wp:anchor distT="0" distB="0" distL="114300" distR="114300" simplePos="0" relativeHeight="251657728" behindDoc="1" locked="0" layoutInCell="1" allowOverlap="1">
            <wp:simplePos x="0" y="0"/>
            <wp:positionH relativeFrom="column">
              <wp:posOffset>4606290</wp:posOffset>
            </wp:positionH>
            <wp:positionV relativeFrom="paragraph">
              <wp:posOffset>99695</wp:posOffset>
            </wp:positionV>
            <wp:extent cx="1295400" cy="114300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DF0">
        <w:rPr>
          <w:u w:val="single"/>
          <w:lang w:val="en-US"/>
        </w:rPr>
        <w:t xml:space="preserve"> </w:t>
      </w:r>
    </w:p>
    <w:p w:rsidR="00321DF0" w:rsidRDefault="00321DF0">
      <w:pPr>
        <w:rPr>
          <w:b/>
          <w:sz w:val="32"/>
        </w:rPr>
      </w:pPr>
    </w:p>
    <w:p w:rsidR="00321DF0" w:rsidRDefault="00321DF0">
      <w:pPr>
        <w:ind w:left="1134"/>
        <w:rPr>
          <w:b/>
          <w:sz w:val="28"/>
        </w:rPr>
      </w:pPr>
      <w:r>
        <w:object w:dxaOrig="130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50.25pt" o:ole="">
            <v:imagedata r:id="rId10" o:title=""/>
          </v:shape>
          <o:OLEObject Type="Embed" ProgID="PBrush" ShapeID="_x0000_i1025" DrawAspect="Content" ObjectID="_1582962341" r:id="rId11"/>
        </w:object>
      </w:r>
    </w:p>
    <w:p w:rsidR="00321DF0" w:rsidRDefault="00321DF0">
      <w:pPr>
        <w:rPr>
          <w:b/>
          <w:sz w:val="28"/>
        </w:rPr>
      </w:pPr>
      <w:r>
        <w:rPr>
          <w:b/>
          <w:sz w:val="32"/>
        </w:rPr>
        <w:t>ΕΛΛΗΝΙΚΗ  ΔΗΜΟΚΡΑΤΙΑ</w:t>
      </w:r>
      <w:r>
        <w:rPr>
          <w:sz w:val="28"/>
        </w:rPr>
        <w:t xml:space="preserve">           </w:t>
      </w:r>
      <w:r>
        <w:rPr>
          <w:sz w:val="28"/>
        </w:rPr>
        <w:tab/>
      </w:r>
      <w:r>
        <w:rPr>
          <w:b/>
          <w:sz w:val="28"/>
        </w:rPr>
        <w:t xml:space="preserve"> </w:t>
      </w:r>
    </w:p>
    <w:p w:rsidR="00321DF0" w:rsidRDefault="00321DF0">
      <w:pPr>
        <w:rPr>
          <w:b/>
          <w:sz w:val="28"/>
        </w:rPr>
      </w:pPr>
      <w:r>
        <w:rPr>
          <w:b/>
          <w:sz w:val="32"/>
        </w:rPr>
        <w:t xml:space="preserve">   ΕΠΙΜΕΛΗΤΗΡΙΟ  ΧΙΟΥ</w:t>
      </w:r>
      <w:r>
        <w:rPr>
          <w:b/>
          <w:sz w:val="28"/>
        </w:rPr>
        <w:t xml:space="preserve">                 </w:t>
      </w:r>
    </w:p>
    <w:p w:rsidR="00321DF0" w:rsidRDefault="00321DF0">
      <w:pPr>
        <w:rPr>
          <w:b/>
        </w:rPr>
      </w:pPr>
    </w:p>
    <w:p w:rsidR="00321DF0" w:rsidRPr="003A74B9" w:rsidRDefault="00321DF0">
      <w:pPr>
        <w:rPr>
          <w:bCs/>
          <w:sz w:val="28"/>
        </w:rPr>
      </w:pPr>
      <w:proofErr w:type="spellStart"/>
      <w:r>
        <w:rPr>
          <w:b/>
          <w:sz w:val="28"/>
        </w:rPr>
        <w:t>Ταχ</w:t>
      </w:r>
      <w:proofErr w:type="spellEnd"/>
      <w:r>
        <w:rPr>
          <w:b/>
          <w:sz w:val="28"/>
        </w:rPr>
        <w:t>. Δ/</w:t>
      </w:r>
      <w:proofErr w:type="spellStart"/>
      <w:r>
        <w:rPr>
          <w:b/>
          <w:sz w:val="28"/>
        </w:rPr>
        <w:t>νση</w:t>
      </w:r>
      <w:proofErr w:type="spellEnd"/>
      <w:r>
        <w:rPr>
          <w:b/>
          <w:sz w:val="28"/>
        </w:rPr>
        <w:t xml:space="preserve"> :  </w:t>
      </w:r>
      <w:proofErr w:type="spellStart"/>
      <w:r>
        <w:rPr>
          <w:b/>
          <w:sz w:val="28"/>
        </w:rPr>
        <w:t>Φιλ</w:t>
      </w:r>
      <w:proofErr w:type="spellEnd"/>
      <w:r>
        <w:rPr>
          <w:b/>
          <w:sz w:val="28"/>
        </w:rPr>
        <w:t xml:space="preserve">. </w:t>
      </w:r>
      <w:proofErr w:type="spellStart"/>
      <w:r>
        <w:rPr>
          <w:b/>
          <w:sz w:val="28"/>
        </w:rPr>
        <w:t>Αργέντη</w:t>
      </w:r>
      <w:proofErr w:type="spellEnd"/>
      <w:r>
        <w:rPr>
          <w:b/>
          <w:sz w:val="28"/>
        </w:rPr>
        <w:t xml:space="preserve"> 8 </w:t>
      </w:r>
      <w:r>
        <w:rPr>
          <w:b/>
          <w:sz w:val="28"/>
        </w:rPr>
        <w:tab/>
      </w:r>
      <w:r>
        <w:rPr>
          <w:b/>
          <w:sz w:val="28"/>
        </w:rPr>
        <w:tab/>
      </w:r>
      <w:r>
        <w:rPr>
          <w:b/>
          <w:sz w:val="28"/>
        </w:rPr>
        <w:tab/>
      </w:r>
      <w:r>
        <w:rPr>
          <w:b/>
          <w:sz w:val="28"/>
        </w:rPr>
        <w:tab/>
        <w:t xml:space="preserve">Χίος, </w:t>
      </w:r>
      <w:r w:rsidR="003A74B9" w:rsidRPr="00720888">
        <w:rPr>
          <w:sz w:val="28"/>
        </w:rPr>
        <w:t xml:space="preserve">14 </w:t>
      </w:r>
      <w:r w:rsidR="003A74B9" w:rsidRPr="003A74B9">
        <w:rPr>
          <w:sz w:val="28"/>
        </w:rPr>
        <w:t>Μαρτίου 2018</w:t>
      </w:r>
    </w:p>
    <w:p w:rsidR="00321DF0" w:rsidRDefault="00321DF0">
      <w:pPr>
        <w:rPr>
          <w:bCs/>
          <w:sz w:val="28"/>
        </w:rPr>
      </w:pPr>
      <w:r>
        <w:rPr>
          <w:b/>
          <w:sz w:val="28"/>
        </w:rPr>
        <w:t xml:space="preserve">                       82 100 -  Χίος </w:t>
      </w:r>
      <w:r>
        <w:rPr>
          <w:b/>
          <w:sz w:val="28"/>
        </w:rPr>
        <w:tab/>
      </w:r>
      <w:r>
        <w:rPr>
          <w:b/>
          <w:sz w:val="28"/>
        </w:rPr>
        <w:tab/>
      </w:r>
      <w:r>
        <w:rPr>
          <w:b/>
          <w:sz w:val="28"/>
        </w:rPr>
        <w:tab/>
      </w:r>
    </w:p>
    <w:p w:rsidR="00321DF0" w:rsidRDefault="00321DF0">
      <w:pPr>
        <w:rPr>
          <w:b/>
          <w:sz w:val="28"/>
        </w:rPr>
      </w:pPr>
      <w:proofErr w:type="spellStart"/>
      <w:r>
        <w:rPr>
          <w:b/>
          <w:sz w:val="28"/>
        </w:rPr>
        <w:t>Τηλέφ</w:t>
      </w:r>
      <w:proofErr w:type="spellEnd"/>
      <w:r>
        <w:rPr>
          <w:b/>
          <w:sz w:val="28"/>
        </w:rPr>
        <w:t>.       :  (22710) 44330, 44331</w:t>
      </w:r>
    </w:p>
    <w:p w:rsidR="00321DF0" w:rsidRPr="003A74B9" w:rsidRDefault="00321DF0">
      <w:pPr>
        <w:rPr>
          <w:b/>
          <w:sz w:val="28"/>
          <w:lang w:val="en-US"/>
        </w:rPr>
      </w:pPr>
      <w:r>
        <w:rPr>
          <w:b/>
          <w:sz w:val="28"/>
        </w:rPr>
        <w:t>ΦΑΞ</w:t>
      </w:r>
      <w:r>
        <w:rPr>
          <w:b/>
          <w:sz w:val="28"/>
          <w:lang w:val="de-DE"/>
        </w:rPr>
        <w:t xml:space="preserve">          :  (22710) 44332 </w:t>
      </w:r>
      <w:r>
        <w:rPr>
          <w:b/>
          <w:sz w:val="28"/>
          <w:lang w:val="de-DE"/>
        </w:rPr>
        <w:tab/>
      </w:r>
      <w:r>
        <w:rPr>
          <w:b/>
          <w:sz w:val="28"/>
          <w:lang w:val="de-DE"/>
        </w:rPr>
        <w:tab/>
      </w:r>
    </w:p>
    <w:p w:rsidR="00321DF0" w:rsidRDefault="00321DF0">
      <w:pPr>
        <w:rPr>
          <w:bCs/>
          <w:sz w:val="28"/>
          <w:lang w:val="de-DE"/>
        </w:rPr>
      </w:pPr>
      <w:proofErr w:type="spellStart"/>
      <w:r>
        <w:rPr>
          <w:b/>
          <w:sz w:val="28"/>
          <w:lang w:val="de-DE"/>
        </w:rPr>
        <w:t>e-mail</w:t>
      </w:r>
      <w:proofErr w:type="spellEnd"/>
      <w:r>
        <w:rPr>
          <w:b/>
          <w:sz w:val="28"/>
          <w:lang w:val="de-DE"/>
        </w:rPr>
        <w:t xml:space="preserve">        :  </w:t>
      </w:r>
      <w:hyperlink r:id="rId12" w:history="1">
        <w:r w:rsidR="00720888" w:rsidRPr="00C51D3D">
          <w:rPr>
            <w:rStyle w:val="-"/>
            <w:b/>
            <w:sz w:val="28"/>
            <w:lang w:val="de-DE"/>
          </w:rPr>
          <w:t>info@chioschamber.gr</w:t>
        </w:r>
      </w:hyperlink>
      <w:r w:rsidR="00720888">
        <w:rPr>
          <w:b/>
          <w:sz w:val="28"/>
          <w:lang w:val="de-DE"/>
        </w:rPr>
        <w:t xml:space="preserve"> </w:t>
      </w:r>
      <w:r>
        <w:rPr>
          <w:b/>
          <w:sz w:val="28"/>
          <w:lang w:val="de-DE"/>
        </w:rPr>
        <w:tab/>
      </w:r>
    </w:p>
    <w:p w:rsidR="00321DF0" w:rsidRDefault="00321DF0">
      <w:pPr>
        <w:rPr>
          <w:bCs/>
          <w:sz w:val="28"/>
          <w:lang w:val="de-DE"/>
        </w:rPr>
      </w:pPr>
      <w:r>
        <w:rPr>
          <w:b/>
          <w:sz w:val="28"/>
          <w:lang w:val="de-DE"/>
        </w:rPr>
        <w:tab/>
      </w:r>
      <w:r>
        <w:rPr>
          <w:b/>
          <w:sz w:val="28"/>
          <w:lang w:val="de-DE"/>
        </w:rPr>
        <w:tab/>
      </w:r>
      <w:r>
        <w:rPr>
          <w:b/>
          <w:sz w:val="28"/>
          <w:lang w:val="de-DE"/>
        </w:rPr>
        <w:tab/>
      </w:r>
      <w:r>
        <w:rPr>
          <w:b/>
          <w:sz w:val="28"/>
          <w:lang w:val="de-DE"/>
        </w:rPr>
        <w:tab/>
      </w:r>
      <w:r>
        <w:rPr>
          <w:b/>
          <w:sz w:val="28"/>
          <w:lang w:val="de-DE"/>
        </w:rPr>
        <w:tab/>
      </w:r>
      <w:r>
        <w:rPr>
          <w:b/>
          <w:sz w:val="28"/>
          <w:lang w:val="de-DE"/>
        </w:rPr>
        <w:tab/>
      </w:r>
    </w:p>
    <w:p w:rsidR="003A74B9" w:rsidRDefault="003A74B9">
      <w:pPr>
        <w:rPr>
          <w:bCs/>
          <w:sz w:val="28"/>
          <w:lang w:val="de-DE"/>
        </w:rPr>
      </w:pPr>
    </w:p>
    <w:p w:rsidR="003A74B9" w:rsidRDefault="003A74B9">
      <w:pPr>
        <w:rPr>
          <w:bCs/>
          <w:sz w:val="28"/>
          <w:lang w:val="de-DE"/>
        </w:rPr>
      </w:pPr>
    </w:p>
    <w:p w:rsidR="003A74B9" w:rsidRDefault="003A74B9" w:rsidP="003A74B9">
      <w:pPr>
        <w:jc w:val="center"/>
        <w:rPr>
          <w:b/>
        </w:rPr>
      </w:pPr>
      <w:r>
        <w:rPr>
          <w:b/>
        </w:rPr>
        <w:t xml:space="preserve">Πρόσκληση σε καλλιτεχνικό διαγωνισμό </w:t>
      </w:r>
    </w:p>
    <w:p w:rsidR="003A74B9" w:rsidRDefault="003A74B9" w:rsidP="003A74B9">
      <w:pPr>
        <w:jc w:val="center"/>
        <w:rPr>
          <w:b/>
        </w:rPr>
      </w:pPr>
      <w:r>
        <w:rPr>
          <w:b/>
        </w:rPr>
        <w:t xml:space="preserve">για το σχεδιασμό νέου </w:t>
      </w:r>
      <w:r w:rsidR="00720888">
        <w:rPr>
          <w:b/>
        </w:rPr>
        <w:t xml:space="preserve">λογοτύπου </w:t>
      </w:r>
      <w:r>
        <w:rPr>
          <w:b/>
        </w:rPr>
        <w:t xml:space="preserve"> του Επιμελητηρίου Χίου</w:t>
      </w:r>
    </w:p>
    <w:p w:rsidR="003A74B9" w:rsidRDefault="003A74B9" w:rsidP="003A74B9"/>
    <w:p w:rsidR="003A74B9" w:rsidRDefault="003A74B9" w:rsidP="003A74B9">
      <w:pPr>
        <w:jc w:val="both"/>
      </w:pPr>
    </w:p>
    <w:p w:rsidR="003A74B9" w:rsidRDefault="003A74B9" w:rsidP="003A74B9">
      <w:pPr>
        <w:jc w:val="both"/>
      </w:pPr>
      <w:r>
        <w:t xml:space="preserve">Το Επιμελητήριο Χίου συμπληρώνει το 2018 εκατό χρόνια λειτουργίας στο νησί μας, συμβάλλοντας με κάθε τρόπο στην αναπτυξιακή πορεία του τόπου. Στο πλαίσιο της επετείου αυτής, προκηρύσσει καλλιτεχνικό διαγωνισμό για σχεδιασμό νέου </w:t>
      </w:r>
      <w:r w:rsidR="009E3E3B">
        <w:t>λογοτύπου</w:t>
      </w:r>
      <w:r>
        <w:t>.</w:t>
      </w:r>
      <w:r w:rsidR="009E3E3B">
        <w:t xml:space="preserve"> </w:t>
      </w:r>
    </w:p>
    <w:p w:rsidR="003A74B9" w:rsidRDefault="003A74B9" w:rsidP="003A74B9">
      <w:pPr>
        <w:jc w:val="both"/>
      </w:pPr>
    </w:p>
    <w:p w:rsidR="003A74B9" w:rsidRDefault="003A74B9" w:rsidP="003A74B9">
      <w:pPr>
        <w:jc w:val="both"/>
        <w:rPr>
          <w:b/>
        </w:rPr>
      </w:pPr>
      <w:r>
        <w:rPr>
          <w:b/>
        </w:rPr>
        <w:t>Σκοπός του διαγωνισμού</w:t>
      </w:r>
    </w:p>
    <w:p w:rsidR="003A74B9" w:rsidRDefault="003A74B9" w:rsidP="003A74B9">
      <w:pPr>
        <w:jc w:val="both"/>
      </w:pPr>
      <w:r>
        <w:t xml:space="preserve">Υιοθέτηση νέου </w:t>
      </w:r>
      <w:r w:rsidR="00720888">
        <w:t xml:space="preserve">λογοτύπου </w:t>
      </w:r>
      <w:r>
        <w:t xml:space="preserve"> με γραφικό, με πλήρη αναγραφή της επωνυμίας στην ελληνική γλώσσα και συμπληρωματική στην αγγλική, σε ενιαίο σύνολο.</w:t>
      </w:r>
    </w:p>
    <w:p w:rsidR="003A74B9" w:rsidRDefault="003A74B9" w:rsidP="003A74B9">
      <w:pPr>
        <w:jc w:val="both"/>
      </w:pPr>
    </w:p>
    <w:p w:rsidR="003A74B9" w:rsidRDefault="003A74B9" w:rsidP="003A74B9">
      <w:pPr>
        <w:jc w:val="both"/>
        <w:rPr>
          <w:b/>
        </w:rPr>
      </w:pPr>
      <w:r>
        <w:rPr>
          <w:b/>
        </w:rPr>
        <w:t>Λεπτομέρειες του διαγωνισμού</w:t>
      </w:r>
    </w:p>
    <w:p w:rsidR="003A74B9" w:rsidRDefault="003A74B9" w:rsidP="003A74B9">
      <w:pPr>
        <w:numPr>
          <w:ilvl w:val="0"/>
          <w:numId w:val="1"/>
        </w:numPr>
        <w:pBdr>
          <w:top w:val="nil"/>
          <w:left w:val="nil"/>
          <w:bottom w:val="nil"/>
          <w:right w:val="nil"/>
          <w:between w:val="nil"/>
        </w:pBdr>
        <w:spacing w:before="200" w:line="276" w:lineRule="auto"/>
        <w:jc w:val="both"/>
      </w:pPr>
      <w:r>
        <w:t xml:space="preserve">Ο διαγωνισμός είναι </w:t>
      </w:r>
      <w:r>
        <w:rPr>
          <w:b/>
        </w:rPr>
        <w:t xml:space="preserve">ανοικτός </w:t>
      </w:r>
      <w:r>
        <w:t>σε όσους επιθυμούν να συμμετάσχουν: γραφίστες,</w:t>
      </w:r>
      <w:r w:rsidR="00346817">
        <w:t xml:space="preserve"> διαφημιστικά γραφεία και</w:t>
      </w:r>
      <w:bookmarkStart w:id="0" w:name="_GoBack"/>
      <w:bookmarkEnd w:id="0"/>
      <w:r>
        <w:t xml:space="preserve"> φοιτητές γραφικών τεχνών</w:t>
      </w:r>
      <w:r w:rsidR="00346817">
        <w:t>.</w:t>
      </w:r>
      <w:r>
        <w:t xml:space="preserve"> </w:t>
      </w:r>
    </w:p>
    <w:p w:rsidR="003A74B9" w:rsidRDefault="003A74B9" w:rsidP="003A74B9">
      <w:pPr>
        <w:numPr>
          <w:ilvl w:val="0"/>
          <w:numId w:val="1"/>
        </w:numPr>
        <w:pBdr>
          <w:top w:val="nil"/>
          <w:left w:val="nil"/>
          <w:bottom w:val="nil"/>
          <w:right w:val="nil"/>
          <w:between w:val="nil"/>
        </w:pBdr>
        <w:spacing w:before="200" w:line="276" w:lineRule="auto"/>
        <w:jc w:val="both"/>
      </w:pPr>
      <w:r>
        <w:t>Τα παραδοτέα θα πρέπει να μεταδίδουν ως μήνυμα</w:t>
      </w:r>
      <w:r>
        <w:rPr>
          <w:b/>
        </w:rPr>
        <w:t xml:space="preserve"> το ρόλο</w:t>
      </w:r>
      <w:r>
        <w:t xml:space="preserve"> του Επιμελητηρίου και </w:t>
      </w:r>
      <w:r>
        <w:rPr>
          <w:b/>
        </w:rPr>
        <w:t>την προοπτική ανάπτυξης και προόδου</w:t>
      </w:r>
      <w:r>
        <w:t xml:space="preserve"> που αυτό εκφράζει.</w:t>
      </w:r>
    </w:p>
    <w:p w:rsidR="003A74B9" w:rsidRDefault="003A74B9" w:rsidP="003A74B9">
      <w:pPr>
        <w:numPr>
          <w:ilvl w:val="0"/>
          <w:numId w:val="1"/>
        </w:numPr>
        <w:pBdr>
          <w:top w:val="nil"/>
          <w:left w:val="nil"/>
          <w:bottom w:val="nil"/>
          <w:right w:val="nil"/>
          <w:between w:val="nil"/>
        </w:pBdr>
        <w:spacing w:before="200" w:line="276" w:lineRule="auto"/>
        <w:jc w:val="both"/>
      </w:pPr>
      <w:r>
        <w:t xml:space="preserve">Τα παραδοτέα θα κριθούν για την </w:t>
      </w:r>
      <w:r>
        <w:rPr>
          <w:b/>
        </w:rPr>
        <w:t xml:space="preserve">ευρηματικότητα </w:t>
      </w:r>
      <w:r>
        <w:t xml:space="preserve">και την </w:t>
      </w:r>
      <w:r>
        <w:rPr>
          <w:b/>
        </w:rPr>
        <w:t xml:space="preserve">αισθητική </w:t>
      </w:r>
      <w:r>
        <w:t>τους.</w:t>
      </w:r>
    </w:p>
    <w:p w:rsidR="003A74B9" w:rsidRDefault="003A74B9" w:rsidP="003A74B9">
      <w:pPr>
        <w:numPr>
          <w:ilvl w:val="0"/>
          <w:numId w:val="1"/>
        </w:numPr>
        <w:pBdr>
          <w:top w:val="nil"/>
          <w:left w:val="nil"/>
          <w:bottom w:val="nil"/>
          <w:right w:val="nil"/>
          <w:between w:val="nil"/>
        </w:pBdr>
        <w:spacing w:before="200" w:line="276" w:lineRule="auto"/>
        <w:jc w:val="both"/>
      </w:pPr>
      <w:r>
        <w:t xml:space="preserve">Τα παραδοτέα θα πρέπει να είναι </w:t>
      </w:r>
      <w:r>
        <w:rPr>
          <w:b/>
        </w:rPr>
        <w:t xml:space="preserve">πρωτότυπα </w:t>
      </w:r>
      <w:r>
        <w:t xml:space="preserve">και </w:t>
      </w:r>
      <w:r>
        <w:rPr>
          <w:b/>
        </w:rPr>
        <w:t xml:space="preserve">ελεύθερα </w:t>
      </w:r>
      <w:r>
        <w:t>από πνευματικά δικαιώματα ή άλλου είδους δεσμεύσεις.</w:t>
      </w:r>
    </w:p>
    <w:p w:rsidR="003A74B9" w:rsidRDefault="003A74B9" w:rsidP="003A74B9">
      <w:pPr>
        <w:numPr>
          <w:ilvl w:val="0"/>
          <w:numId w:val="1"/>
        </w:numPr>
        <w:pBdr>
          <w:top w:val="nil"/>
          <w:left w:val="nil"/>
          <w:bottom w:val="nil"/>
          <w:right w:val="nil"/>
          <w:between w:val="nil"/>
        </w:pBdr>
        <w:spacing w:before="200" w:line="276" w:lineRule="auto"/>
        <w:jc w:val="both"/>
      </w:pPr>
      <w:r>
        <w:t xml:space="preserve">Το λογότυπο θα πρέπει να μπορεί να χρησιμοποιηθεί σε </w:t>
      </w:r>
      <w:r>
        <w:rPr>
          <w:b/>
        </w:rPr>
        <w:t xml:space="preserve">γραμμική </w:t>
      </w:r>
      <w:r>
        <w:t>ασπρόμαυρη ή έγχρωμη (PANTONE ή CMYK) μορφή και να μπορεί να εφαρμοστεί σε ανοιχτόχρωμο ή σκούρο φόντο.</w:t>
      </w:r>
    </w:p>
    <w:p w:rsidR="003A74B9" w:rsidRDefault="003A74B9" w:rsidP="003A74B9">
      <w:pPr>
        <w:numPr>
          <w:ilvl w:val="0"/>
          <w:numId w:val="1"/>
        </w:numPr>
        <w:pBdr>
          <w:top w:val="nil"/>
          <w:left w:val="nil"/>
          <w:bottom w:val="nil"/>
          <w:right w:val="nil"/>
          <w:between w:val="nil"/>
        </w:pBdr>
        <w:spacing w:before="200" w:line="276" w:lineRule="auto"/>
        <w:jc w:val="both"/>
      </w:pPr>
      <w:r>
        <w:t xml:space="preserve">Το λογότυπο θα πρέπει να μπορεί να αποτυπωθεί </w:t>
      </w:r>
      <w:r>
        <w:rPr>
          <w:b/>
        </w:rPr>
        <w:t xml:space="preserve">ευκρινώς </w:t>
      </w:r>
      <w:r>
        <w:t>σε διάφορες διαστάσεις -από πολύ μικρό έως πολύ μεγάλο, κατά περίπτωση- και σε διάφορα υλικά -χαρτί, ύφασμα, μέταλλο, ξύλο κτλ.</w:t>
      </w:r>
    </w:p>
    <w:p w:rsidR="003A74B9" w:rsidRDefault="003A74B9" w:rsidP="003A74B9">
      <w:pPr>
        <w:numPr>
          <w:ilvl w:val="0"/>
          <w:numId w:val="1"/>
        </w:numPr>
        <w:pBdr>
          <w:top w:val="nil"/>
          <w:left w:val="nil"/>
          <w:bottom w:val="nil"/>
          <w:right w:val="nil"/>
          <w:between w:val="nil"/>
        </w:pBdr>
        <w:spacing w:before="200" w:line="276" w:lineRule="auto"/>
        <w:jc w:val="both"/>
      </w:pPr>
      <w:r>
        <w:t xml:space="preserve">Τα λογότυπα </w:t>
      </w:r>
      <w:r>
        <w:rPr>
          <w:b/>
        </w:rPr>
        <w:t>θα πρέπει να παραδοθούν</w:t>
      </w:r>
      <w:r>
        <w:t xml:space="preserve"> σε ασπρόμαυρη και έγχρωμη εκτύπωση καθώς και σε αρχείο </w:t>
      </w:r>
      <w:proofErr w:type="spellStart"/>
      <w:r>
        <w:t>pdf</w:t>
      </w:r>
      <w:proofErr w:type="spellEnd"/>
      <w:r>
        <w:t>. Κάθε πρόταση που θα παραδοθεί με διαφορετικό τρόπο δεν θα ληφθεί υπόψη.</w:t>
      </w:r>
    </w:p>
    <w:p w:rsidR="003A74B9" w:rsidRDefault="003A74B9" w:rsidP="003A74B9">
      <w:pPr>
        <w:numPr>
          <w:ilvl w:val="0"/>
          <w:numId w:val="1"/>
        </w:numPr>
        <w:pBdr>
          <w:top w:val="nil"/>
          <w:left w:val="nil"/>
          <w:bottom w:val="nil"/>
          <w:right w:val="nil"/>
          <w:between w:val="nil"/>
        </w:pBdr>
        <w:spacing w:before="200" w:line="276" w:lineRule="auto"/>
        <w:jc w:val="both"/>
      </w:pPr>
      <w:r>
        <w:lastRenderedPageBreak/>
        <w:t xml:space="preserve">Τα παραδοτέα θα πρέπει να παραδοθούν </w:t>
      </w:r>
      <w:r>
        <w:rPr>
          <w:b/>
        </w:rPr>
        <w:t xml:space="preserve">έως </w:t>
      </w:r>
      <w:r>
        <w:t xml:space="preserve"> </w:t>
      </w:r>
      <w:r w:rsidRPr="00BC0936">
        <w:rPr>
          <w:b/>
        </w:rPr>
        <w:t>3</w:t>
      </w:r>
      <w:r>
        <w:rPr>
          <w:b/>
        </w:rPr>
        <w:t>0</w:t>
      </w:r>
      <w:r w:rsidRPr="00BC0936">
        <w:rPr>
          <w:b/>
        </w:rPr>
        <w:t xml:space="preserve"> </w:t>
      </w:r>
      <w:r>
        <w:rPr>
          <w:b/>
        </w:rPr>
        <w:t xml:space="preserve">Ιουνίου </w:t>
      </w:r>
      <w:r w:rsidRPr="00BC0936">
        <w:rPr>
          <w:b/>
        </w:rPr>
        <w:t xml:space="preserve"> 2018</w:t>
      </w:r>
      <w:r>
        <w:t xml:space="preserve">   στα γραφεία του Επιμελητηρίου Χίου,  </w:t>
      </w:r>
      <w:proofErr w:type="spellStart"/>
      <w:r>
        <w:t>Φιλ</w:t>
      </w:r>
      <w:proofErr w:type="spellEnd"/>
      <w:r>
        <w:t xml:space="preserve">. </w:t>
      </w:r>
      <w:proofErr w:type="spellStart"/>
      <w:r>
        <w:t>Αργέντη</w:t>
      </w:r>
      <w:proofErr w:type="spellEnd"/>
      <w:r>
        <w:t xml:space="preserve">   (υπεύθυνη κ. </w:t>
      </w:r>
      <w:proofErr w:type="spellStart"/>
      <w:r>
        <w:t>Μιχαλάκη</w:t>
      </w:r>
      <w:proofErr w:type="spellEnd"/>
      <w:r>
        <w:t xml:space="preserve"> Καλλιόπη).                            Μετά </w:t>
      </w:r>
      <w:r w:rsidR="00720888">
        <w:t xml:space="preserve">από </w:t>
      </w:r>
      <w:r>
        <w:t>αυτή την ημερομηνία καμία συμμετοχή στο διαγωνισμό δεν θα γίνεται δεκτή.</w:t>
      </w:r>
    </w:p>
    <w:p w:rsidR="003A74B9" w:rsidRDefault="003A74B9" w:rsidP="003A74B9">
      <w:pPr>
        <w:numPr>
          <w:ilvl w:val="0"/>
          <w:numId w:val="1"/>
        </w:numPr>
        <w:pBdr>
          <w:top w:val="nil"/>
          <w:left w:val="nil"/>
          <w:bottom w:val="nil"/>
          <w:right w:val="nil"/>
          <w:between w:val="nil"/>
        </w:pBdr>
        <w:spacing w:before="200" w:line="276" w:lineRule="auto"/>
        <w:jc w:val="both"/>
      </w:pPr>
      <w:r>
        <w:t>Κάθε παραδοτέο θα πρέπει να συνοδεύεται από ονοματεπώνυμο του δημιουργού, διεύθυνση και στοιχεία επικοινωνίας.</w:t>
      </w:r>
    </w:p>
    <w:p w:rsidR="003A74B9" w:rsidRDefault="00720888" w:rsidP="003A74B9">
      <w:pPr>
        <w:numPr>
          <w:ilvl w:val="0"/>
          <w:numId w:val="1"/>
        </w:numPr>
        <w:pBdr>
          <w:top w:val="nil"/>
          <w:left w:val="nil"/>
          <w:bottom w:val="nil"/>
          <w:right w:val="nil"/>
          <w:between w:val="nil"/>
        </w:pBdr>
        <w:spacing w:before="200" w:line="276" w:lineRule="auto"/>
        <w:jc w:val="both"/>
      </w:pPr>
      <w:r>
        <w:t>Ο</w:t>
      </w:r>
      <w:r w:rsidR="003A74B9">
        <w:t xml:space="preserve"> συμμετέχων στον διαγωνισμό μπορεί να υποβάλει περισσότερες της μίας πρότασης.</w:t>
      </w:r>
    </w:p>
    <w:p w:rsidR="003A74B9" w:rsidRDefault="003A74B9" w:rsidP="003A74B9">
      <w:pPr>
        <w:numPr>
          <w:ilvl w:val="0"/>
          <w:numId w:val="1"/>
        </w:numPr>
        <w:pBdr>
          <w:top w:val="nil"/>
          <w:left w:val="nil"/>
          <w:bottom w:val="nil"/>
          <w:right w:val="nil"/>
          <w:between w:val="nil"/>
        </w:pBdr>
        <w:spacing w:before="200" w:line="276" w:lineRule="auto"/>
        <w:jc w:val="both"/>
      </w:pPr>
      <w:r>
        <w:t xml:space="preserve"> Η τελική απόφαση επιλογής θα ληφθεί από το Διοικητικό Συμβούλιο του Επιμελητηρίου Χίου.</w:t>
      </w:r>
    </w:p>
    <w:p w:rsidR="003A74B9" w:rsidRDefault="009E3E3B" w:rsidP="003A74B9">
      <w:pPr>
        <w:numPr>
          <w:ilvl w:val="0"/>
          <w:numId w:val="1"/>
        </w:numPr>
        <w:pBdr>
          <w:top w:val="nil"/>
          <w:left w:val="nil"/>
          <w:bottom w:val="nil"/>
          <w:right w:val="nil"/>
          <w:between w:val="nil"/>
        </w:pBdr>
        <w:spacing w:before="200" w:line="276" w:lineRule="auto"/>
      </w:pPr>
      <w:r>
        <w:t>Η καλύτερη πρόταση λογοτύπου θα λάβει συμβολικό έπαθλο.</w:t>
      </w:r>
    </w:p>
    <w:p w:rsidR="003A74B9" w:rsidRDefault="003A74B9" w:rsidP="003A74B9">
      <w:pPr>
        <w:numPr>
          <w:ilvl w:val="0"/>
          <w:numId w:val="1"/>
        </w:numPr>
        <w:pBdr>
          <w:top w:val="nil"/>
          <w:left w:val="nil"/>
          <w:bottom w:val="nil"/>
          <w:right w:val="nil"/>
          <w:between w:val="nil"/>
        </w:pBdr>
        <w:spacing w:before="200" w:line="276" w:lineRule="auto"/>
        <w:jc w:val="both"/>
      </w:pPr>
      <w:r>
        <w:t>Το Επιμελητήριο Χίου δεν είναι υποχρεωμένο να υιοθετήσει οποιοδήποτε λογότυπο στο διαγωνισμό εάν δεν εκφράζει αυτά που αναγράφονται στο (2).</w:t>
      </w:r>
    </w:p>
    <w:p w:rsidR="003A74B9" w:rsidRDefault="003A74B9" w:rsidP="003A74B9">
      <w:pPr>
        <w:numPr>
          <w:ilvl w:val="0"/>
          <w:numId w:val="1"/>
        </w:numPr>
        <w:pBdr>
          <w:top w:val="nil"/>
          <w:left w:val="nil"/>
          <w:bottom w:val="nil"/>
          <w:right w:val="nil"/>
          <w:between w:val="nil"/>
        </w:pBdr>
        <w:spacing w:before="200" w:line="276" w:lineRule="auto"/>
        <w:jc w:val="both"/>
      </w:pPr>
      <w:r>
        <w:t>Οι συμμετέχοντες στο διαγωνισμό αποδέχονται δια της συμμετοχής τους την παραχώρηση στο Επιμελητήριο Χίου των πνευματικών δικαιωμάτων επί των προτάσεων.</w:t>
      </w:r>
    </w:p>
    <w:p w:rsidR="003A74B9" w:rsidRDefault="003A74B9" w:rsidP="003A74B9">
      <w:pPr>
        <w:jc w:val="both"/>
      </w:pPr>
    </w:p>
    <w:p w:rsidR="003A74B9" w:rsidRDefault="003A74B9" w:rsidP="003A74B9">
      <w:pPr>
        <w:jc w:val="both"/>
      </w:pPr>
    </w:p>
    <w:p w:rsidR="003A74B9" w:rsidRDefault="003A74B9" w:rsidP="003A74B9">
      <w:pPr>
        <w:jc w:val="both"/>
      </w:pPr>
      <w:r>
        <w:t xml:space="preserve">Για περισσότερες πληροφορίες κτλ μπορείτε να απευθύνεστε στο Επιμελητήριο, στα τηλέφωνα 22710-44330 και 2271044331. </w:t>
      </w:r>
    </w:p>
    <w:p w:rsidR="003A74B9" w:rsidRDefault="003A74B9" w:rsidP="003A74B9">
      <w:pPr>
        <w:jc w:val="both"/>
      </w:pPr>
    </w:p>
    <w:p w:rsidR="003A74B9" w:rsidRDefault="003A74B9" w:rsidP="003A74B9">
      <w:pPr>
        <w:jc w:val="both"/>
      </w:pPr>
      <w:r>
        <w:tab/>
      </w:r>
      <w:r>
        <w:tab/>
      </w:r>
      <w:r>
        <w:tab/>
      </w:r>
      <w:r>
        <w:tab/>
      </w:r>
      <w:r>
        <w:tab/>
      </w:r>
      <w:r>
        <w:tab/>
      </w:r>
      <w:r>
        <w:tab/>
      </w:r>
      <w:r>
        <w:tab/>
      </w:r>
      <w:r>
        <w:tab/>
      </w:r>
      <w:r>
        <w:tab/>
        <w:t xml:space="preserve">    </w:t>
      </w:r>
      <w:r w:rsidR="00474B49">
        <w:t xml:space="preserve"> </w:t>
      </w:r>
      <w:r>
        <w:t>Ο Πρόεδρος</w:t>
      </w:r>
    </w:p>
    <w:p w:rsidR="003A74B9" w:rsidRPr="00455F79" w:rsidRDefault="003A74B9" w:rsidP="00474B49">
      <w:pPr>
        <w:jc w:val="both"/>
      </w:pPr>
      <w:r>
        <w:tab/>
      </w:r>
      <w:r>
        <w:tab/>
      </w:r>
      <w:r>
        <w:tab/>
      </w:r>
      <w:r>
        <w:tab/>
      </w:r>
      <w:r>
        <w:tab/>
      </w:r>
      <w:r>
        <w:tab/>
      </w:r>
      <w:r>
        <w:tab/>
      </w:r>
      <w:r>
        <w:tab/>
        <w:t xml:space="preserve">        </w:t>
      </w:r>
      <w:r w:rsidR="00474B49">
        <w:t xml:space="preserve">                 </w:t>
      </w:r>
      <w:r>
        <w:t>Παντελής Λεγάτος</w:t>
      </w:r>
    </w:p>
    <w:p w:rsidR="00321DF0" w:rsidRDefault="00321DF0">
      <w:pPr>
        <w:rPr>
          <w:bCs/>
          <w:sz w:val="28"/>
          <w:lang w:val="de-DE"/>
        </w:rPr>
      </w:pPr>
      <w:r>
        <w:rPr>
          <w:bCs/>
          <w:sz w:val="28"/>
          <w:lang w:val="de-DE"/>
        </w:rPr>
        <w:tab/>
      </w:r>
      <w:r>
        <w:rPr>
          <w:bCs/>
          <w:sz w:val="28"/>
          <w:lang w:val="de-DE"/>
        </w:rPr>
        <w:tab/>
      </w:r>
      <w:r>
        <w:rPr>
          <w:bCs/>
          <w:sz w:val="28"/>
          <w:lang w:val="de-DE"/>
        </w:rPr>
        <w:tab/>
      </w:r>
      <w:r>
        <w:rPr>
          <w:bCs/>
          <w:sz w:val="28"/>
          <w:lang w:val="de-DE"/>
        </w:rPr>
        <w:tab/>
      </w:r>
      <w:r>
        <w:rPr>
          <w:bCs/>
          <w:sz w:val="28"/>
          <w:lang w:val="de-DE"/>
        </w:rPr>
        <w:tab/>
      </w:r>
      <w:r>
        <w:rPr>
          <w:bCs/>
          <w:sz w:val="28"/>
          <w:lang w:val="de-DE"/>
        </w:rPr>
        <w:tab/>
      </w:r>
      <w:r>
        <w:rPr>
          <w:bCs/>
          <w:sz w:val="28"/>
          <w:lang w:val="de-DE"/>
        </w:rPr>
        <w:tab/>
        <w:t xml:space="preserve"> </w:t>
      </w:r>
    </w:p>
    <w:p w:rsidR="00321DF0" w:rsidRDefault="00321DF0">
      <w:pPr>
        <w:rPr>
          <w:bCs/>
          <w:sz w:val="28"/>
          <w:lang w:val="de-DE"/>
        </w:rPr>
      </w:pPr>
    </w:p>
    <w:p w:rsidR="003A74B9" w:rsidRDefault="003A74B9">
      <w:pPr>
        <w:jc w:val="center"/>
        <w:rPr>
          <w:color w:val="0000FF"/>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rPr>
          <w:b/>
          <w:sz w:val="28"/>
        </w:rPr>
      </w:pPr>
    </w:p>
    <w:p w:rsidR="00321DF0" w:rsidRDefault="00321DF0">
      <w:pPr>
        <w:jc w:val="center"/>
        <w:rPr>
          <w:sz w:val="28"/>
        </w:rPr>
      </w:pPr>
    </w:p>
    <w:p w:rsidR="00321DF0" w:rsidRDefault="00321DF0">
      <w:pPr>
        <w:rPr>
          <w:sz w:val="28"/>
        </w:rPr>
      </w:pPr>
      <w:r>
        <w:rPr>
          <w:sz w:val="28"/>
        </w:rPr>
        <w:tab/>
      </w:r>
    </w:p>
    <w:p w:rsidR="00321DF0" w:rsidRDefault="00321DF0">
      <w:pPr>
        <w:pStyle w:val="2"/>
        <w:jc w:val="center"/>
      </w:pPr>
      <w:r>
        <w:t xml:space="preserve"> </w:t>
      </w:r>
    </w:p>
    <w:p w:rsidR="00321DF0" w:rsidRDefault="00321DF0"/>
    <w:sectPr w:rsidR="00321DF0">
      <w:footerReference w:type="even" r:id="rId13"/>
      <w:footerReference w:type="default" r:id="rId14"/>
      <w:pgSz w:w="11907" w:h="16840"/>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D7" w:rsidRDefault="009F23D7">
      <w:r>
        <w:separator/>
      </w:r>
    </w:p>
  </w:endnote>
  <w:endnote w:type="continuationSeparator" w:id="0">
    <w:p w:rsidR="009F23D7" w:rsidRDefault="009F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19" w:rsidRDefault="00B71E1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71E19" w:rsidRDefault="00B71E1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19" w:rsidRDefault="00B71E1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46817">
      <w:rPr>
        <w:rStyle w:val="a4"/>
        <w:noProof/>
      </w:rPr>
      <w:t>1</w:t>
    </w:r>
    <w:r>
      <w:rPr>
        <w:rStyle w:val="a4"/>
      </w:rPr>
      <w:fldChar w:fldCharType="end"/>
    </w:r>
  </w:p>
  <w:p w:rsidR="00B71E19" w:rsidRDefault="00B71E1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D7" w:rsidRDefault="009F23D7">
      <w:r>
        <w:separator/>
      </w:r>
    </w:p>
  </w:footnote>
  <w:footnote w:type="continuationSeparator" w:id="0">
    <w:p w:rsidR="009F23D7" w:rsidRDefault="009F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958C4"/>
    <w:multiLevelType w:val="multilevel"/>
    <w:tmpl w:val="1F7A02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B9"/>
    <w:rsid w:val="000013BA"/>
    <w:rsid w:val="00002498"/>
    <w:rsid w:val="00003C1C"/>
    <w:rsid w:val="0000406B"/>
    <w:rsid w:val="000049C2"/>
    <w:rsid w:val="00007E51"/>
    <w:rsid w:val="00011BD4"/>
    <w:rsid w:val="00012343"/>
    <w:rsid w:val="00012A5E"/>
    <w:rsid w:val="00014180"/>
    <w:rsid w:val="00021687"/>
    <w:rsid w:val="00023CB0"/>
    <w:rsid w:val="0002733C"/>
    <w:rsid w:val="00032A24"/>
    <w:rsid w:val="00034BE1"/>
    <w:rsid w:val="00034BF9"/>
    <w:rsid w:val="000407FF"/>
    <w:rsid w:val="0004256C"/>
    <w:rsid w:val="000430C6"/>
    <w:rsid w:val="00043493"/>
    <w:rsid w:val="00045A56"/>
    <w:rsid w:val="00046D04"/>
    <w:rsid w:val="00047466"/>
    <w:rsid w:val="0005349D"/>
    <w:rsid w:val="000604B3"/>
    <w:rsid w:val="00061C5D"/>
    <w:rsid w:val="00066319"/>
    <w:rsid w:val="00067F24"/>
    <w:rsid w:val="000715F2"/>
    <w:rsid w:val="00071C05"/>
    <w:rsid w:val="00071C8F"/>
    <w:rsid w:val="00072215"/>
    <w:rsid w:val="00073493"/>
    <w:rsid w:val="0007578B"/>
    <w:rsid w:val="000771E5"/>
    <w:rsid w:val="00080E46"/>
    <w:rsid w:val="0008369C"/>
    <w:rsid w:val="000841AB"/>
    <w:rsid w:val="00084712"/>
    <w:rsid w:val="00093AFC"/>
    <w:rsid w:val="00093D09"/>
    <w:rsid w:val="000A3E51"/>
    <w:rsid w:val="000A4200"/>
    <w:rsid w:val="000A664A"/>
    <w:rsid w:val="000A69F3"/>
    <w:rsid w:val="000A7163"/>
    <w:rsid w:val="000B1176"/>
    <w:rsid w:val="000B1714"/>
    <w:rsid w:val="000B52ED"/>
    <w:rsid w:val="000B6A1F"/>
    <w:rsid w:val="000C2DDE"/>
    <w:rsid w:val="000C4002"/>
    <w:rsid w:val="000C4FCC"/>
    <w:rsid w:val="000C5455"/>
    <w:rsid w:val="000D0B97"/>
    <w:rsid w:val="000D1542"/>
    <w:rsid w:val="000D15D3"/>
    <w:rsid w:val="000D2593"/>
    <w:rsid w:val="000D7F6F"/>
    <w:rsid w:val="000E1091"/>
    <w:rsid w:val="000E4915"/>
    <w:rsid w:val="000E4B88"/>
    <w:rsid w:val="000E682C"/>
    <w:rsid w:val="000E789F"/>
    <w:rsid w:val="000E7A95"/>
    <w:rsid w:val="000E7D1B"/>
    <w:rsid w:val="000F07C9"/>
    <w:rsid w:val="000F2B31"/>
    <w:rsid w:val="000F6096"/>
    <w:rsid w:val="000F6A14"/>
    <w:rsid w:val="000F7F77"/>
    <w:rsid w:val="00101D02"/>
    <w:rsid w:val="00104CFE"/>
    <w:rsid w:val="00105018"/>
    <w:rsid w:val="00111174"/>
    <w:rsid w:val="001166B2"/>
    <w:rsid w:val="00117560"/>
    <w:rsid w:val="00117889"/>
    <w:rsid w:val="0012105B"/>
    <w:rsid w:val="00123A06"/>
    <w:rsid w:val="00126C71"/>
    <w:rsid w:val="00131BE6"/>
    <w:rsid w:val="00133057"/>
    <w:rsid w:val="001333DA"/>
    <w:rsid w:val="00134560"/>
    <w:rsid w:val="00135361"/>
    <w:rsid w:val="00136C81"/>
    <w:rsid w:val="00143729"/>
    <w:rsid w:val="00154004"/>
    <w:rsid w:val="001540AB"/>
    <w:rsid w:val="001565E7"/>
    <w:rsid w:val="00160089"/>
    <w:rsid w:val="0016560A"/>
    <w:rsid w:val="00165857"/>
    <w:rsid w:val="0016638E"/>
    <w:rsid w:val="00167921"/>
    <w:rsid w:val="00167CD1"/>
    <w:rsid w:val="0017314F"/>
    <w:rsid w:val="0017342C"/>
    <w:rsid w:val="00173766"/>
    <w:rsid w:val="00174467"/>
    <w:rsid w:val="0017509E"/>
    <w:rsid w:val="00175EA9"/>
    <w:rsid w:val="00180332"/>
    <w:rsid w:val="001820D6"/>
    <w:rsid w:val="001825DC"/>
    <w:rsid w:val="00182E64"/>
    <w:rsid w:val="0018369A"/>
    <w:rsid w:val="001871E1"/>
    <w:rsid w:val="00190D09"/>
    <w:rsid w:val="001929C4"/>
    <w:rsid w:val="00196555"/>
    <w:rsid w:val="001A09E2"/>
    <w:rsid w:val="001A0D4E"/>
    <w:rsid w:val="001A0F16"/>
    <w:rsid w:val="001A1A66"/>
    <w:rsid w:val="001A243C"/>
    <w:rsid w:val="001A2E94"/>
    <w:rsid w:val="001A65F3"/>
    <w:rsid w:val="001A709B"/>
    <w:rsid w:val="001A78DE"/>
    <w:rsid w:val="001B68C9"/>
    <w:rsid w:val="001B6AB6"/>
    <w:rsid w:val="001C411A"/>
    <w:rsid w:val="001C48F9"/>
    <w:rsid w:val="001C4A09"/>
    <w:rsid w:val="001D1143"/>
    <w:rsid w:val="001D27E5"/>
    <w:rsid w:val="001D42DB"/>
    <w:rsid w:val="001D4720"/>
    <w:rsid w:val="001D4A0B"/>
    <w:rsid w:val="001E2030"/>
    <w:rsid w:val="001E3900"/>
    <w:rsid w:val="001E3DA6"/>
    <w:rsid w:val="001E6274"/>
    <w:rsid w:val="001E665D"/>
    <w:rsid w:val="001F061B"/>
    <w:rsid w:val="001F2B83"/>
    <w:rsid w:val="001F3416"/>
    <w:rsid w:val="001F4163"/>
    <w:rsid w:val="001F4886"/>
    <w:rsid w:val="001F6447"/>
    <w:rsid w:val="001F74DC"/>
    <w:rsid w:val="001F7C34"/>
    <w:rsid w:val="00201A77"/>
    <w:rsid w:val="002021A5"/>
    <w:rsid w:val="00202833"/>
    <w:rsid w:val="00203B50"/>
    <w:rsid w:val="00203B5F"/>
    <w:rsid w:val="002060CC"/>
    <w:rsid w:val="002119FA"/>
    <w:rsid w:val="00212CBC"/>
    <w:rsid w:val="00213AAD"/>
    <w:rsid w:val="002141DB"/>
    <w:rsid w:val="00214367"/>
    <w:rsid w:val="00214B20"/>
    <w:rsid w:val="002156BB"/>
    <w:rsid w:val="0021611F"/>
    <w:rsid w:val="00216333"/>
    <w:rsid w:val="00220D3F"/>
    <w:rsid w:val="0022274B"/>
    <w:rsid w:val="002234CE"/>
    <w:rsid w:val="00223BD8"/>
    <w:rsid w:val="00225CFF"/>
    <w:rsid w:val="00226AFC"/>
    <w:rsid w:val="002332B8"/>
    <w:rsid w:val="002375A8"/>
    <w:rsid w:val="00241B0B"/>
    <w:rsid w:val="00247C90"/>
    <w:rsid w:val="00250BFD"/>
    <w:rsid w:val="00250FC1"/>
    <w:rsid w:val="0025237A"/>
    <w:rsid w:val="00252C3F"/>
    <w:rsid w:val="00256E65"/>
    <w:rsid w:val="00257BBB"/>
    <w:rsid w:val="00261342"/>
    <w:rsid w:val="0026247A"/>
    <w:rsid w:val="0026291C"/>
    <w:rsid w:val="00262968"/>
    <w:rsid w:val="00263CE2"/>
    <w:rsid w:val="002659F0"/>
    <w:rsid w:val="002703E4"/>
    <w:rsid w:val="00270B50"/>
    <w:rsid w:val="00272411"/>
    <w:rsid w:val="00277589"/>
    <w:rsid w:val="002801A8"/>
    <w:rsid w:val="00281A9E"/>
    <w:rsid w:val="00287071"/>
    <w:rsid w:val="00292809"/>
    <w:rsid w:val="00294A0D"/>
    <w:rsid w:val="002A7D33"/>
    <w:rsid w:val="002B38AA"/>
    <w:rsid w:val="002B54DF"/>
    <w:rsid w:val="002B66E0"/>
    <w:rsid w:val="002C0B31"/>
    <w:rsid w:val="002C2A2D"/>
    <w:rsid w:val="002C4AD8"/>
    <w:rsid w:val="002C6B13"/>
    <w:rsid w:val="002D1E75"/>
    <w:rsid w:val="002D32AA"/>
    <w:rsid w:val="002D34FE"/>
    <w:rsid w:val="002D3CF4"/>
    <w:rsid w:val="002D56F6"/>
    <w:rsid w:val="002D5A41"/>
    <w:rsid w:val="002D5AC8"/>
    <w:rsid w:val="002E10BC"/>
    <w:rsid w:val="002E292F"/>
    <w:rsid w:val="002E3192"/>
    <w:rsid w:val="002E388B"/>
    <w:rsid w:val="002E3EB8"/>
    <w:rsid w:val="002E41A5"/>
    <w:rsid w:val="002E602E"/>
    <w:rsid w:val="002E7E7D"/>
    <w:rsid w:val="002F64B4"/>
    <w:rsid w:val="003002A6"/>
    <w:rsid w:val="00305686"/>
    <w:rsid w:val="00307CC1"/>
    <w:rsid w:val="00310BBF"/>
    <w:rsid w:val="0032149F"/>
    <w:rsid w:val="00321DF0"/>
    <w:rsid w:val="003232EC"/>
    <w:rsid w:val="003257C8"/>
    <w:rsid w:val="00326AF6"/>
    <w:rsid w:val="00330D81"/>
    <w:rsid w:val="00333C38"/>
    <w:rsid w:val="00333DD7"/>
    <w:rsid w:val="00335D4B"/>
    <w:rsid w:val="00337012"/>
    <w:rsid w:val="0034011A"/>
    <w:rsid w:val="00344650"/>
    <w:rsid w:val="00346694"/>
    <w:rsid w:val="00346817"/>
    <w:rsid w:val="003469D4"/>
    <w:rsid w:val="00347220"/>
    <w:rsid w:val="003523CD"/>
    <w:rsid w:val="00354278"/>
    <w:rsid w:val="00365846"/>
    <w:rsid w:val="00370CE7"/>
    <w:rsid w:val="00371099"/>
    <w:rsid w:val="003712BC"/>
    <w:rsid w:val="00372286"/>
    <w:rsid w:val="003752B5"/>
    <w:rsid w:val="00377400"/>
    <w:rsid w:val="0038054F"/>
    <w:rsid w:val="003819B0"/>
    <w:rsid w:val="003831B6"/>
    <w:rsid w:val="00383477"/>
    <w:rsid w:val="00386220"/>
    <w:rsid w:val="00387E44"/>
    <w:rsid w:val="00390345"/>
    <w:rsid w:val="003930FF"/>
    <w:rsid w:val="003931C4"/>
    <w:rsid w:val="00395078"/>
    <w:rsid w:val="00395102"/>
    <w:rsid w:val="0039761D"/>
    <w:rsid w:val="003976E4"/>
    <w:rsid w:val="00397F1F"/>
    <w:rsid w:val="003A0AD6"/>
    <w:rsid w:val="003A10EF"/>
    <w:rsid w:val="003A1C4D"/>
    <w:rsid w:val="003A2C0F"/>
    <w:rsid w:val="003A50C2"/>
    <w:rsid w:val="003A6172"/>
    <w:rsid w:val="003A74B9"/>
    <w:rsid w:val="003B30D1"/>
    <w:rsid w:val="003B3AB9"/>
    <w:rsid w:val="003B5609"/>
    <w:rsid w:val="003B6E7F"/>
    <w:rsid w:val="003B7488"/>
    <w:rsid w:val="003C0C6E"/>
    <w:rsid w:val="003C0FB3"/>
    <w:rsid w:val="003C3D4F"/>
    <w:rsid w:val="003C4AAF"/>
    <w:rsid w:val="003C614A"/>
    <w:rsid w:val="003D0DB8"/>
    <w:rsid w:val="003D67CA"/>
    <w:rsid w:val="003D73FE"/>
    <w:rsid w:val="003E39E2"/>
    <w:rsid w:val="003E5042"/>
    <w:rsid w:val="003F0E25"/>
    <w:rsid w:val="003F18EE"/>
    <w:rsid w:val="003F22BF"/>
    <w:rsid w:val="003F41DD"/>
    <w:rsid w:val="003F4BF5"/>
    <w:rsid w:val="003F699B"/>
    <w:rsid w:val="004060B2"/>
    <w:rsid w:val="00407105"/>
    <w:rsid w:val="00407E1B"/>
    <w:rsid w:val="0041100C"/>
    <w:rsid w:val="00411BB4"/>
    <w:rsid w:val="004141D5"/>
    <w:rsid w:val="00414AE9"/>
    <w:rsid w:val="00414F93"/>
    <w:rsid w:val="00415F02"/>
    <w:rsid w:val="004163D9"/>
    <w:rsid w:val="00417CB2"/>
    <w:rsid w:val="0042176F"/>
    <w:rsid w:val="004229A6"/>
    <w:rsid w:val="0042324C"/>
    <w:rsid w:val="0042555E"/>
    <w:rsid w:val="0043061E"/>
    <w:rsid w:val="00432046"/>
    <w:rsid w:val="00433C13"/>
    <w:rsid w:val="004345A9"/>
    <w:rsid w:val="0043771A"/>
    <w:rsid w:val="00441A7E"/>
    <w:rsid w:val="004426ED"/>
    <w:rsid w:val="004427EB"/>
    <w:rsid w:val="00442BF4"/>
    <w:rsid w:val="004434E1"/>
    <w:rsid w:val="00444FD3"/>
    <w:rsid w:val="0044540D"/>
    <w:rsid w:val="00445BBA"/>
    <w:rsid w:val="0044772D"/>
    <w:rsid w:val="004517C7"/>
    <w:rsid w:val="00455CF1"/>
    <w:rsid w:val="004602FA"/>
    <w:rsid w:val="0046042D"/>
    <w:rsid w:val="00460B1B"/>
    <w:rsid w:val="00460B61"/>
    <w:rsid w:val="00462AED"/>
    <w:rsid w:val="00463584"/>
    <w:rsid w:val="00465637"/>
    <w:rsid w:val="00466EB2"/>
    <w:rsid w:val="004705C8"/>
    <w:rsid w:val="00472EB9"/>
    <w:rsid w:val="00474B49"/>
    <w:rsid w:val="004833AD"/>
    <w:rsid w:val="0048397D"/>
    <w:rsid w:val="00483AD2"/>
    <w:rsid w:val="00483C52"/>
    <w:rsid w:val="0048597A"/>
    <w:rsid w:val="0048783A"/>
    <w:rsid w:val="0049031F"/>
    <w:rsid w:val="004967C8"/>
    <w:rsid w:val="004A1FFE"/>
    <w:rsid w:val="004A5258"/>
    <w:rsid w:val="004A6B02"/>
    <w:rsid w:val="004B002E"/>
    <w:rsid w:val="004B0241"/>
    <w:rsid w:val="004B02EA"/>
    <w:rsid w:val="004B433B"/>
    <w:rsid w:val="004B4BA4"/>
    <w:rsid w:val="004B5D80"/>
    <w:rsid w:val="004C0233"/>
    <w:rsid w:val="004C05BE"/>
    <w:rsid w:val="004C0B25"/>
    <w:rsid w:val="004C1043"/>
    <w:rsid w:val="004C2311"/>
    <w:rsid w:val="004C2540"/>
    <w:rsid w:val="004C6822"/>
    <w:rsid w:val="004D1D0D"/>
    <w:rsid w:val="004D373F"/>
    <w:rsid w:val="004D6102"/>
    <w:rsid w:val="004D6B1F"/>
    <w:rsid w:val="004D7548"/>
    <w:rsid w:val="004E2F55"/>
    <w:rsid w:val="004E4386"/>
    <w:rsid w:val="004E6835"/>
    <w:rsid w:val="004E76AE"/>
    <w:rsid w:val="004E7E4F"/>
    <w:rsid w:val="004F0315"/>
    <w:rsid w:val="004F155E"/>
    <w:rsid w:val="004F277E"/>
    <w:rsid w:val="0050162E"/>
    <w:rsid w:val="00501F25"/>
    <w:rsid w:val="005021A8"/>
    <w:rsid w:val="00504909"/>
    <w:rsid w:val="00505423"/>
    <w:rsid w:val="0050556B"/>
    <w:rsid w:val="005071F8"/>
    <w:rsid w:val="00510426"/>
    <w:rsid w:val="005116D0"/>
    <w:rsid w:val="00514753"/>
    <w:rsid w:val="00514C39"/>
    <w:rsid w:val="005163D5"/>
    <w:rsid w:val="00517309"/>
    <w:rsid w:val="005173AE"/>
    <w:rsid w:val="00523046"/>
    <w:rsid w:val="00523E80"/>
    <w:rsid w:val="005240D2"/>
    <w:rsid w:val="00524D9C"/>
    <w:rsid w:val="00524ECC"/>
    <w:rsid w:val="00527B48"/>
    <w:rsid w:val="00533572"/>
    <w:rsid w:val="00533D23"/>
    <w:rsid w:val="005357DF"/>
    <w:rsid w:val="00536C35"/>
    <w:rsid w:val="005374B3"/>
    <w:rsid w:val="0053787D"/>
    <w:rsid w:val="00542AA5"/>
    <w:rsid w:val="00544299"/>
    <w:rsid w:val="0054495C"/>
    <w:rsid w:val="00552F65"/>
    <w:rsid w:val="00552F7C"/>
    <w:rsid w:val="005546C1"/>
    <w:rsid w:val="00554E27"/>
    <w:rsid w:val="00555982"/>
    <w:rsid w:val="00556342"/>
    <w:rsid w:val="0055700A"/>
    <w:rsid w:val="0056137D"/>
    <w:rsid w:val="00563E42"/>
    <w:rsid w:val="00566185"/>
    <w:rsid w:val="00566440"/>
    <w:rsid w:val="00567EEE"/>
    <w:rsid w:val="00570915"/>
    <w:rsid w:val="00571DFE"/>
    <w:rsid w:val="005752DF"/>
    <w:rsid w:val="00577A65"/>
    <w:rsid w:val="005806C8"/>
    <w:rsid w:val="00582ACA"/>
    <w:rsid w:val="005877F2"/>
    <w:rsid w:val="00592912"/>
    <w:rsid w:val="005936CD"/>
    <w:rsid w:val="00593B70"/>
    <w:rsid w:val="00595C9A"/>
    <w:rsid w:val="005960A6"/>
    <w:rsid w:val="005970EB"/>
    <w:rsid w:val="005A00DB"/>
    <w:rsid w:val="005A0856"/>
    <w:rsid w:val="005A1CAF"/>
    <w:rsid w:val="005A4593"/>
    <w:rsid w:val="005A4F78"/>
    <w:rsid w:val="005A6664"/>
    <w:rsid w:val="005A729E"/>
    <w:rsid w:val="005B0CB5"/>
    <w:rsid w:val="005B176F"/>
    <w:rsid w:val="005B60D2"/>
    <w:rsid w:val="005D683B"/>
    <w:rsid w:val="005D7F52"/>
    <w:rsid w:val="005E09E9"/>
    <w:rsid w:val="005E0B97"/>
    <w:rsid w:val="005E1646"/>
    <w:rsid w:val="005E27A7"/>
    <w:rsid w:val="005E416F"/>
    <w:rsid w:val="005E42A4"/>
    <w:rsid w:val="005E634C"/>
    <w:rsid w:val="005E70DD"/>
    <w:rsid w:val="005E7827"/>
    <w:rsid w:val="005F1206"/>
    <w:rsid w:val="005F1DEF"/>
    <w:rsid w:val="005F340F"/>
    <w:rsid w:val="005F4837"/>
    <w:rsid w:val="00600E07"/>
    <w:rsid w:val="006016E2"/>
    <w:rsid w:val="006024AD"/>
    <w:rsid w:val="00604B78"/>
    <w:rsid w:val="00605AE7"/>
    <w:rsid w:val="0061004E"/>
    <w:rsid w:val="006118B3"/>
    <w:rsid w:val="00611B93"/>
    <w:rsid w:val="00611BD7"/>
    <w:rsid w:val="006131A5"/>
    <w:rsid w:val="00617AD6"/>
    <w:rsid w:val="00621D59"/>
    <w:rsid w:val="00624A57"/>
    <w:rsid w:val="00631B6E"/>
    <w:rsid w:val="006330BE"/>
    <w:rsid w:val="00637474"/>
    <w:rsid w:val="006418EC"/>
    <w:rsid w:val="00641F53"/>
    <w:rsid w:val="00643F5C"/>
    <w:rsid w:val="00645AED"/>
    <w:rsid w:val="006504E2"/>
    <w:rsid w:val="00650656"/>
    <w:rsid w:val="00656799"/>
    <w:rsid w:val="0065797F"/>
    <w:rsid w:val="00657F28"/>
    <w:rsid w:val="006624D4"/>
    <w:rsid w:val="0066365E"/>
    <w:rsid w:val="00667887"/>
    <w:rsid w:val="006679BF"/>
    <w:rsid w:val="00667DDB"/>
    <w:rsid w:val="00672422"/>
    <w:rsid w:val="006727C9"/>
    <w:rsid w:val="00672A34"/>
    <w:rsid w:val="00672A54"/>
    <w:rsid w:val="00672AAC"/>
    <w:rsid w:val="00672C52"/>
    <w:rsid w:val="00672FCE"/>
    <w:rsid w:val="006740F2"/>
    <w:rsid w:val="00674BC6"/>
    <w:rsid w:val="006771B0"/>
    <w:rsid w:val="0068033A"/>
    <w:rsid w:val="00681B2F"/>
    <w:rsid w:val="006863C9"/>
    <w:rsid w:val="006934F8"/>
    <w:rsid w:val="00694185"/>
    <w:rsid w:val="0069798B"/>
    <w:rsid w:val="006979CA"/>
    <w:rsid w:val="006A1CE2"/>
    <w:rsid w:val="006A1E3E"/>
    <w:rsid w:val="006A22ED"/>
    <w:rsid w:val="006A2DD6"/>
    <w:rsid w:val="006B4059"/>
    <w:rsid w:val="006B4820"/>
    <w:rsid w:val="006B49AD"/>
    <w:rsid w:val="006B66BB"/>
    <w:rsid w:val="006C0C32"/>
    <w:rsid w:val="006C2605"/>
    <w:rsid w:val="006C3696"/>
    <w:rsid w:val="006C5EFF"/>
    <w:rsid w:val="006C6844"/>
    <w:rsid w:val="006C7D32"/>
    <w:rsid w:val="006C7F4F"/>
    <w:rsid w:val="006D32B5"/>
    <w:rsid w:val="006D50CF"/>
    <w:rsid w:val="006D5380"/>
    <w:rsid w:val="006D5F85"/>
    <w:rsid w:val="006E4D12"/>
    <w:rsid w:val="006F314A"/>
    <w:rsid w:val="006F336A"/>
    <w:rsid w:val="006F358E"/>
    <w:rsid w:val="006F3F1B"/>
    <w:rsid w:val="006F5E68"/>
    <w:rsid w:val="006F6314"/>
    <w:rsid w:val="00703E22"/>
    <w:rsid w:val="00706A6D"/>
    <w:rsid w:val="007104DC"/>
    <w:rsid w:val="00711119"/>
    <w:rsid w:val="0071131D"/>
    <w:rsid w:val="00715ABF"/>
    <w:rsid w:val="00716CFB"/>
    <w:rsid w:val="00720888"/>
    <w:rsid w:val="00722633"/>
    <w:rsid w:val="00723C74"/>
    <w:rsid w:val="00724A21"/>
    <w:rsid w:val="007258FE"/>
    <w:rsid w:val="0073409A"/>
    <w:rsid w:val="007347A6"/>
    <w:rsid w:val="007361B1"/>
    <w:rsid w:val="00737388"/>
    <w:rsid w:val="00742433"/>
    <w:rsid w:val="007439FB"/>
    <w:rsid w:val="007440C8"/>
    <w:rsid w:val="00747D39"/>
    <w:rsid w:val="00752D6C"/>
    <w:rsid w:val="00753A2C"/>
    <w:rsid w:val="00753F35"/>
    <w:rsid w:val="00755695"/>
    <w:rsid w:val="00756884"/>
    <w:rsid w:val="00756B85"/>
    <w:rsid w:val="00762034"/>
    <w:rsid w:val="0076309A"/>
    <w:rsid w:val="00764ED4"/>
    <w:rsid w:val="00765365"/>
    <w:rsid w:val="00765CB9"/>
    <w:rsid w:val="00766992"/>
    <w:rsid w:val="00766B49"/>
    <w:rsid w:val="00767488"/>
    <w:rsid w:val="007701C1"/>
    <w:rsid w:val="00770792"/>
    <w:rsid w:val="007730EB"/>
    <w:rsid w:val="00774E04"/>
    <w:rsid w:val="00775D34"/>
    <w:rsid w:val="00780A84"/>
    <w:rsid w:val="00780B5F"/>
    <w:rsid w:val="00781AB5"/>
    <w:rsid w:val="00783CA9"/>
    <w:rsid w:val="00790614"/>
    <w:rsid w:val="00792DA3"/>
    <w:rsid w:val="00793CA4"/>
    <w:rsid w:val="007A083E"/>
    <w:rsid w:val="007A3594"/>
    <w:rsid w:val="007A3F51"/>
    <w:rsid w:val="007A4FB8"/>
    <w:rsid w:val="007A5E16"/>
    <w:rsid w:val="007B341B"/>
    <w:rsid w:val="007B46D5"/>
    <w:rsid w:val="007B6CD1"/>
    <w:rsid w:val="007B7AD2"/>
    <w:rsid w:val="007C096B"/>
    <w:rsid w:val="007C0E9D"/>
    <w:rsid w:val="007C2262"/>
    <w:rsid w:val="007C300B"/>
    <w:rsid w:val="007C4556"/>
    <w:rsid w:val="007C7504"/>
    <w:rsid w:val="007C7C2E"/>
    <w:rsid w:val="007C7D03"/>
    <w:rsid w:val="007D37C5"/>
    <w:rsid w:val="007D4736"/>
    <w:rsid w:val="007D48B2"/>
    <w:rsid w:val="007D4D9F"/>
    <w:rsid w:val="007D79C8"/>
    <w:rsid w:val="007E10C9"/>
    <w:rsid w:val="007E1ED2"/>
    <w:rsid w:val="007E56AB"/>
    <w:rsid w:val="007E6562"/>
    <w:rsid w:val="007F15B9"/>
    <w:rsid w:val="007F43D0"/>
    <w:rsid w:val="007F4D53"/>
    <w:rsid w:val="007F659F"/>
    <w:rsid w:val="007F7D98"/>
    <w:rsid w:val="007F7EE6"/>
    <w:rsid w:val="00800040"/>
    <w:rsid w:val="00801EB1"/>
    <w:rsid w:val="0080675E"/>
    <w:rsid w:val="008118C9"/>
    <w:rsid w:val="00811B7A"/>
    <w:rsid w:val="00814356"/>
    <w:rsid w:val="00817BAE"/>
    <w:rsid w:val="00821938"/>
    <w:rsid w:val="00821DF0"/>
    <w:rsid w:val="008229C6"/>
    <w:rsid w:val="00823383"/>
    <w:rsid w:val="00823786"/>
    <w:rsid w:val="00824467"/>
    <w:rsid w:val="008256DA"/>
    <w:rsid w:val="00827724"/>
    <w:rsid w:val="00832951"/>
    <w:rsid w:val="00836DAA"/>
    <w:rsid w:val="008411B0"/>
    <w:rsid w:val="008426E6"/>
    <w:rsid w:val="00842746"/>
    <w:rsid w:val="008453E4"/>
    <w:rsid w:val="0084654B"/>
    <w:rsid w:val="00847D53"/>
    <w:rsid w:val="00853B1B"/>
    <w:rsid w:val="00854DA3"/>
    <w:rsid w:val="008563BD"/>
    <w:rsid w:val="008602E7"/>
    <w:rsid w:val="0087053A"/>
    <w:rsid w:val="00872482"/>
    <w:rsid w:val="00881F88"/>
    <w:rsid w:val="00885A2A"/>
    <w:rsid w:val="00885E4F"/>
    <w:rsid w:val="00886D53"/>
    <w:rsid w:val="00887C9C"/>
    <w:rsid w:val="008913A1"/>
    <w:rsid w:val="0089279C"/>
    <w:rsid w:val="0089328D"/>
    <w:rsid w:val="00893335"/>
    <w:rsid w:val="00897A69"/>
    <w:rsid w:val="00897C3E"/>
    <w:rsid w:val="008A389D"/>
    <w:rsid w:val="008A7EC7"/>
    <w:rsid w:val="008B474E"/>
    <w:rsid w:val="008B67D7"/>
    <w:rsid w:val="008B6E53"/>
    <w:rsid w:val="008B7C11"/>
    <w:rsid w:val="008C24F5"/>
    <w:rsid w:val="008C4FD5"/>
    <w:rsid w:val="008C52D9"/>
    <w:rsid w:val="008C550A"/>
    <w:rsid w:val="008D0D15"/>
    <w:rsid w:val="008D16FB"/>
    <w:rsid w:val="008D25F2"/>
    <w:rsid w:val="008D27AA"/>
    <w:rsid w:val="008D2FA5"/>
    <w:rsid w:val="008D54D3"/>
    <w:rsid w:val="008D6D0D"/>
    <w:rsid w:val="008D7424"/>
    <w:rsid w:val="008E3945"/>
    <w:rsid w:val="008E4C5A"/>
    <w:rsid w:val="008E5522"/>
    <w:rsid w:val="008E5C5B"/>
    <w:rsid w:val="008E753D"/>
    <w:rsid w:val="008E7E0A"/>
    <w:rsid w:val="008F1543"/>
    <w:rsid w:val="008F21F1"/>
    <w:rsid w:val="008F290F"/>
    <w:rsid w:val="008F2ACA"/>
    <w:rsid w:val="008F44EE"/>
    <w:rsid w:val="008F51D5"/>
    <w:rsid w:val="0090282A"/>
    <w:rsid w:val="009041BA"/>
    <w:rsid w:val="009053BA"/>
    <w:rsid w:val="0090744C"/>
    <w:rsid w:val="00910117"/>
    <w:rsid w:val="00912A1B"/>
    <w:rsid w:val="00912B7F"/>
    <w:rsid w:val="00912CA8"/>
    <w:rsid w:val="00916137"/>
    <w:rsid w:val="0091673A"/>
    <w:rsid w:val="009178AF"/>
    <w:rsid w:val="00917987"/>
    <w:rsid w:val="009216BD"/>
    <w:rsid w:val="00922592"/>
    <w:rsid w:val="00925B8C"/>
    <w:rsid w:val="009261CD"/>
    <w:rsid w:val="00927325"/>
    <w:rsid w:val="009278B5"/>
    <w:rsid w:val="0093121E"/>
    <w:rsid w:val="00933641"/>
    <w:rsid w:val="00934010"/>
    <w:rsid w:val="009350D1"/>
    <w:rsid w:val="00941005"/>
    <w:rsid w:val="0094613D"/>
    <w:rsid w:val="00947616"/>
    <w:rsid w:val="00950C2E"/>
    <w:rsid w:val="009511A8"/>
    <w:rsid w:val="009515AA"/>
    <w:rsid w:val="00953C8E"/>
    <w:rsid w:val="00956D00"/>
    <w:rsid w:val="00957DB5"/>
    <w:rsid w:val="00964074"/>
    <w:rsid w:val="009640E2"/>
    <w:rsid w:val="00966110"/>
    <w:rsid w:val="00967E56"/>
    <w:rsid w:val="00971159"/>
    <w:rsid w:val="009711F7"/>
    <w:rsid w:val="00971AF5"/>
    <w:rsid w:val="00973A6D"/>
    <w:rsid w:val="009754B7"/>
    <w:rsid w:val="009801C2"/>
    <w:rsid w:val="00986352"/>
    <w:rsid w:val="0098636C"/>
    <w:rsid w:val="009875F1"/>
    <w:rsid w:val="009939A6"/>
    <w:rsid w:val="00993A6B"/>
    <w:rsid w:val="009A424B"/>
    <w:rsid w:val="009A58DA"/>
    <w:rsid w:val="009A619B"/>
    <w:rsid w:val="009A6BE1"/>
    <w:rsid w:val="009B1BB5"/>
    <w:rsid w:val="009B5818"/>
    <w:rsid w:val="009B5DC8"/>
    <w:rsid w:val="009B5ED9"/>
    <w:rsid w:val="009B6F25"/>
    <w:rsid w:val="009C04FF"/>
    <w:rsid w:val="009C1DB2"/>
    <w:rsid w:val="009C2957"/>
    <w:rsid w:val="009C2D19"/>
    <w:rsid w:val="009C38A3"/>
    <w:rsid w:val="009C7F11"/>
    <w:rsid w:val="009D4026"/>
    <w:rsid w:val="009D539D"/>
    <w:rsid w:val="009D5B11"/>
    <w:rsid w:val="009D63C4"/>
    <w:rsid w:val="009D6FA6"/>
    <w:rsid w:val="009E31AA"/>
    <w:rsid w:val="009E3E3B"/>
    <w:rsid w:val="009F23D7"/>
    <w:rsid w:val="009F4304"/>
    <w:rsid w:val="009F5C00"/>
    <w:rsid w:val="009F6D2C"/>
    <w:rsid w:val="009F718E"/>
    <w:rsid w:val="00A0050A"/>
    <w:rsid w:val="00A02A5A"/>
    <w:rsid w:val="00A030A1"/>
    <w:rsid w:val="00A03D7F"/>
    <w:rsid w:val="00A041D1"/>
    <w:rsid w:val="00A04A5A"/>
    <w:rsid w:val="00A05B39"/>
    <w:rsid w:val="00A072BA"/>
    <w:rsid w:val="00A07F5F"/>
    <w:rsid w:val="00A11EAA"/>
    <w:rsid w:val="00A12AA1"/>
    <w:rsid w:val="00A16328"/>
    <w:rsid w:val="00A17164"/>
    <w:rsid w:val="00A17A84"/>
    <w:rsid w:val="00A17BC4"/>
    <w:rsid w:val="00A25A0D"/>
    <w:rsid w:val="00A26F21"/>
    <w:rsid w:val="00A2760E"/>
    <w:rsid w:val="00A31D61"/>
    <w:rsid w:val="00A33399"/>
    <w:rsid w:val="00A33816"/>
    <w:rsid w:val="00A34274"/>
    <w:rsid w:val="00A357B7"/>
    <w:rsid w:val="00A35E0B"/>
    <w:rsid w:val="00A36A9D"/>
    <w:rsid w:val="00A37293"/>
    <w:rsid w:val="00A43A8F"/>
    <w:rsid w:val="00A43EAC"/>
    <w:rsid w:val="00A44316"/>
    <w:rsid w:val="00A44B9F"/>
    <w:rsid w:val="00A45354"/>
    <w:rsid w:val="00A4716E"/>
    <w:rsid w:val="00A50DC8"/>
    <w:rsid w:val="00A51FF5"/>
    <w:rsid w:val="00A530FD"/>
    <w:rsid w:val="00A54B32"/>
    <w:rsid w:val="00A5505A"/>
    <w:rsid w:val="00A6118D"/>
    <w:rsid w:val="00A61649"/>
    <w:rsid w:val="00A61B60"/>
    <w:rsid w:val="00A65A7A"/>
    <w:rsid w:val="00A66213"/>
    <w:rsid w:val="00A66F0F"/>
    <w:rsid w:val="00A70094"/>
    <w:rsid w:val="00A70501"/>
    <w:rsid w:val="00A729C2"/>
    <w:rsid w:val="00A73F24"/>
    <w:rsid w:val="00A7424B"/>
    <w:rsid w:val="00A74A75"/>
    <w:rsid w:val="00A7623E"/>
    <w:rsid w:val="00A80594"/>
    <w:rsid w:val="00A824BA"/>
    <w:rsid w:val="00A83BBD"/>
    <w:rsid w:val="00A87757"/>
    <w:rsid w:val="00A87835"/>
    <w:rsid w:val="00A8796E"/>
    <w:rsid w:val="00A87BB0"/>
    <w:rsid w:val="00A90667"/>
    <w:rsid w:val="00A914CF"/>
    <w:rsid w:val="00A916E1"/>
    <w:rsid w:val="00A92F6B"/>
    <w:rsid w:val="00A931AE"/>
    <w:rsid w:val="00A9387C"/>
    <w:rsid w:val="00AA1CD5"/>
    <w:rsid w:val="00AA630C"/>
    <w:rsid w:val="00AA67C4"/>
    <w:rsid w:val="00AA72F3"/>
    <w:rsid w:val="00AB47E2"/>
    <w:rsid w:val="00AB49D5"/>
    <w:rsid w:val="00AB5BA2"/>
    <w:rsid w:val="00AB5E0B"/>
    <w:rsid w:val="00AC02A7"/>
    <w:rsid w:val="00AC048D"/>
    <w:rsid w:val="00AC1E9E"/>
    <w:rsid w:val="00AC697A"/>
    <w:rsid w:val="00AD3E76"/>
    <w:rsid w:val="00AD4781"/>
    <w:rsid w:val="00AD75A8"/>
    <w:rsid w:val="00AD7A67"/>
    <w:rsid w:val="00AE2EBB"/>
    <w:rsid w:val="00AE3D0D"/>
    <w:rsid w:val="00AE66CB"/>
    <w:rsid w:val="00AE6E2F"/>
    <w:rsid w:val="00AF094A"/>
    <w:rsid w:val="00AF120D"/>
    <w:rsid w:val="00AF1B08"/>
    <w:rsid w:val="00AF6BC4"/>
    <w:rsid w:val="00B00B8D"/>
    <w:rsid w:val="00B0272D"/>
    <w:rsid w:val="00B03C90"/>
    <w:rsid w:val="00B053F4"/>
    <w:rsid w:val="00B06BBD"/>
    <w:rsid w:val="00B100C2"/>
    <w:rsid w:val="00B11A45"/>
    <w:rsid w:val="00B166C6"/>
    <w:rsid w:val="00B2282B"/>
    <w:rsid w:val="00B2292F"/>
    <w:rsid w:val="00B234FA"/>
    <w:rsid w:val="00B2458B"/>
    <w:rsid w:val="00B337CA"/>
    <w:rsid w:val="00B3764E"/>
    <w:rsid w:val="00B44423"/>
    <w:rsid w:val="00B455AB"/>
    <w:rsid w:val="00B46979"/>
    <w:rsid w:val="00B512E0"/>
    <w:rsid w:val="00B517E3"/>
    <w:rsid w:val="00B52B4D"/>
    <w:rsid w:val="00B55404"/>
    <w:rsid w:val="00B56415"/>
    <w:rsid w:val="00B56842"/>
    <w:rsid w:val="00B56BA8"/>
    <w:rsid w:val="00B616F3"/>
    <w:rsid w:val="00B6180A"/>
    <w:rsid w:val="00B628E5"/>
    <w:rsid w:val="00B640ED"/>
    <w:rsid w:val="00B659B2"/>
    <w:rsid w:val="00B66108"/>
    <w:rsid w:val="00B70881"/>
    <w:rsid w:val="00B71E19"/>
    <w:rsid w:val="00B72473"/>
    <w:rsid w:val="00B727DF"/>
    <w:rsid w:val="00B761FA"/>
    <w:rsid w:val="00B77859"/>
    <w:rsid w:val="00B80C5F"/>
    <w:rsid w:val="00B82213"/>
    <w:rsid w:val="00B833AB"/>
    <w:rsid w:val="00B84F83"/>
    <w:rsid w:val="00B8712E"/>
    <w:rsid w:val="00B87A97"/>
    <w:rsid w:val="00B91001"/>
    <w:rsid w:val="00B918F6"/>
    <w:rsid w:val="00B91CE5"/>
    <w:rsid w:val="00B943FE"/>
    <w:rsid w:val="00BA13C6"/>
    <w:rsid w:val="00BA1622"/>
    <w:rsid w:val="00BA1681"/>
    <w:rsid w:val="00BA2CCE"/>
    <w:rsid w:val="00BB5A1D"/>
    <w:rsid w:val="00BB5B24"/>
    <w:rsid w:val="00BC0ED0"/>
    <w:rsid w:val="00BC15F1"/>
    <w:rsid w:val="00BC30AD"/>
    <w:rsid w:val="00BC35AE"/>
    <w:rsid w:val="00BE0E90"/>
    <w:rsid w:val="00BE1110"/>
    <w:rsid w:val="00BE7B4A"/>
    <w:rsid w:val="00BE7CFF"/>
    <w:rsid w:val="00BF1234"/>
    <w:rsid w:val="00BF7463"/>
    <w:rsid w:val="00BF7CAC"/>
    <w:rsid w:val="00C00708"/>
    <w:rsid w:val="00C02F3C"/>
    <w:rsid w:val="00C031CD"/>
    <w:rsid w:val="00C0649A"/>
    <w:rsid w:val="00C07480"/>
    <w:rsid w:val="00C07C2A"/>
    <w:rsid w:val="00C13154"/>
    <w:rsid w:val="00C165D0"/>
    <w:rsid w:val="00C1688C"/>
    <w:rsid w:val="00C1718F"/>
    <w:rsid w:val="00C2060B"/>
    <w:rsid w:val="00C2202F"/>
    <w:rsid w:val="00C25A73"/>
    <w:rsid w:val="00C27259"/>
    <w:rsid w:val="00C32078"/>
    <w:rsid w:val="00C33731"/>
    <w:rsid w:val="00C348B9"/>
    <w:rsid w:val="00C41C44"/>
    <w:rsid w:val="00C44332"/>
    <w:rsid w:val="00C446F7"/>
    <w:rsid w:val="00C44D3E"/>
    <w:rsid w:val="00C47B47"/>
    <w:rsid w:val="00C47C5F"/>
    <w:rsid w:val="00C501AA"/>
    <w:rsid w:val="00C51F2A"/>
    <w:rsid w:val="00C53BAB"/>
    <w:rsid w:val="00C5546E"/>
    <w:rsid w:val="00C563CE"/>
    <w:rsid w:val="00C61007"/>
    <w:rsid w:val="00C61A5C"/>
    <w:rsid w:val="00C62562"/>
    <w:rsid w:val="00C643F9"/>
    <w:rsid w:val="00C65367"/>
    <w:rsid w:val="00C7015A"/>
    <w:rsid w:val="00C73B0D"/>
    <w:rsid w:val="00C74BCE"/>
    <w:rsid w:val="00C76704"/>
    <w:rsid w:val="00C76D5C"/>
    <w:rsid w:val="00C8186A"/>
    <w:rsid w:val="00C82806"/>
    <w:rsid w:val="00C84F09"/>
    <w:rsid w:val="00C853A3"/>
    <w:rsid w:val="00C8609C"/>
    <w:rsid w:val="00C920B9"/>
    <w:rsid w:val="00C97DC3"/>
    <w:rsid w:val="00CA08B5"/>
    <w:rsid w:val="00CA183E"/>
    <w:rsid w:val="00CA18F2"/>
    <w:rsid w:val="00CA2049"/>
    <w:rsid w:val="00CA25C8"/>
    <w:rsid w:val="00CA3685"/>
    <w:rsid w:val="00CA45EB"/>
    <w:rsid w:val="00CA6C83"/>
    <w:rsid w:val="00CB4D37"/>
    <w:rsid w:val="00CB560F"/>
    <w:rsid w:val="00CB64EC"/>
    <w:rsid w:val="00CB6DE5"/>
    <w:rsid w:val="00CC07F6"/>
    <w:rsid w:val="00CC306C"/>
    <w:rsid w:val="00CC451E"/>
    <w:rsid w:val="00CC4A1E"/>
    <w:rsid w:val="00CC7780"/>
    <w:rsid w:val="00CD219D"/>
    <w:rsid w:val="00CD3680"/>
    <w:rsid w:val="00CD37E1"/>
    <w:rsid w:val="00CD3D29"/>
    <w:rsid w:val="00CD3ECE"/>
    <w:rsid w:val="00CE038D"/>
    <w:rsid w:val="00CE2598"/>
    <w:rsid w:val="00CE3E88"/>
    <w:rsid w:val="00CE60C6"/>
    <w:rsid w:val="00CF0F74"/>
    <w:rsid w:val="00CF3D95"/>
    <w:rsid w:val="00D05B01"/>
    <w:rsid w:val="00D06132"/>
    <w:rsid w:val="00D0642B"/>
    <w:rsid w:val="00D06783"/>
    <w:rsid w:val="00D073D0"/>
    <w:rsid w:val="00D104E9"/>
    <w:rsid w:val="00D10AE6"/>
    <w:rsid w:val="00D11D9C"/>
    <w:rsid w:val="00D12A1F"/>
    <w:rsid w:val="00D13B06"/>
    <w:rsid w:val="00D1608B"/>
    <w:rsid w:val="00D25346"/>
    <w:rsid w:val="00D2683F"/>
    <w:rsid w:val="00D270FE"/>
    <w:rsid w:val="00D272D8"/>
    <w:rsid w:val="00D3009A"/>
    <w:rsid w:val="00D34D81"/>
    <w:rsid w:val="00D36B69"/>
    <w:rsid w:val="00D37A2A"/>
    <w:rsid w:val="00D42F21"/>
    <w:rsid w:val="00D43A35"/>
    <w:rsid w:val="00D4453E"/>
    <w:rsid w:val="00D4550E"/>
    <w:rsid w:val="00D520D3"/>
    <w:rsid w:val="00D53479"/>
    <w:rsid w:val="00D6295D"/>
    <w:rsid w:val="00D6729E"/>
    <w:rsid w:val="00D701A0"/>
    <w:rsid w:val="00D703F2"/>
    <w:rsid w:val="00D708DE"/>
    <w:rsid w:val="00D73819"/>
    <w:rsid w:val="00D7413E"/>
    <w:rsid w:val="00D74E95"/>
    <w:rsid w:val="00D763CF"/>
    <w:rsid w:val="00D76CC4"/>
    <w:rsid w:val="00D83B6E"/>
    <w:rsid w:val="00D83DE9"/>
    <w:rsid w:val="00D83EDC"/>
    <w:rsid w:val="00D854F6"/>
    <w:rsid w:val="00D90A74"/>
    <w:rsid w:val="00D9664C"/>
    <w:rsid w:val="00D96BAD"/>
    <w:rsid w:val="00DA40E5"/>
    <w:rsid w:val="00DB000B"/>
    <w:rsid w:val="00DB1045"/>
    <w:rsid w:val="00DB41C3"/>
    <w:rsid w:val="00DB5D62"/>
    <w:rsid w:val="00DB6BC0"/>
    <w:rsid w:val="00DC1594"/>
    <w:rsid w:val="00DC1FFF"/>
    <w:rsid w:val="00DC2F61"/>
    <w:rsid w:val="00DD0A15"/>
    <w:rsid w:val="00DD12DF"/>
    <w:rsid w:val="00DD5D6E"/>
    <w:rsid w:val="00DD5DE3"/>
    <w:rsid w:val="00DE2F0C"/>
    <w:rsid w:val="00DE368E"/>
    <w:rsid w:val="00DE4F18"/>
    <w:rsid w:val="00DE5D79"/>
    <w:rsid w:val="00DE67E8"/>
    <w:rsid w:val="00DF1599"/>
    <w:rsid w:val="00DF22A9"/>
    <w:rsid w:val="00DF3706"/>
    <w:rsid w:val="00DF4288"/>
    <w:rsid w:val="00DF5105"/>
    <w:rsid w:val="00E002AB"/>
    <w:rsid w:val="00E00DB4"/>
    <w:rsid w:val="00E02040"/>
    <w:rsid w:val="00E03FA0"/>
    <w:rsid w:val="00E05773"/>
    <w:rsid w:val="00E06665"/>
    <w:rsid w:val="00E0701B"/>
    <w:rsid w:val="00E07102"/>
    <w:rsid w:val="00E1075E"/>
    <w:rsid w:val="00E110BD"/>
    <w:rsid w:val="00E12CDC"/>
    <w:rsid w:val="00E20EDB"/>
    <w:rsid w:val="00E23C7A"/>
    <w:rsid w:val="00E23D79"/>
    <w:rsid w:val="00E25B6D"/>
    <w:rsid w:val="00E27151"/>
    <w:rsid w:val="00E272AD"/>
    <w:rsid w:val="00E27454"/>
    <w:rsid w:val="00E3479B"/>
    <w:rsid w:val="00E401CB"/>
    <w:rsid w:val="00E40300"/>
    <w:rsid w:val="00E426B4"/>
    <w:rsid w:val="00E42EBD"/>
    <w:rsid w:val="00E42FD0"/>
    <w:rsid w:val="00E46187"/>
    <w:rsid w:val="00E46D82"/>
    <w:rsid w:val="00E50657"/>
    <w:rsid w:val="00E53C38"/>
    <w:rsid w:val="00E63556"/>
    <w:rsid w:val="00E64680"/>
    <w:rsid w:val="00E65D18"/>
    <w:rsid w:val="00E7039C"/>
    <w:rsid w:val="00E71F2B"/>
    <w:rsid w:val="00E73976"/>
    <w:rsid w:val="00E7461B"/>
    <w:rsid w:val="00E81377"/>
    <w:rsid w:val="00E82FB8"/>
    <w:rsid w:val="00E83089"/>
    <w:rsid w:val="00E838EB"/>
    <w:rsid w:val="00E8416E"/>
    <w:rsid w:val="00E87082"/>
    <w:rsid w:val="00E917CB"/>
    <w:rsid w:val="00E91B5E"/>
    <w:rsid w:val="00E91BAD"/>
    <w:rsid w:val="00E91F38"/>
    <w:rsid w:val="00E9654C"/>
    <w:rsid w:val="00EA0632"/>
    <w:rsid w:val="00EA3A64"/>
    <w:rsid w:val="00EA4365"/>
    <w:rsid w:val="00EA46F1"/>
    <w:rsid w:val="00EA5B07"/>
    <w:rsid w:val="00EB1F54"/>
    <w:rsid w:val="00EB5767"/>
    <w:rsid w:val="00EC46F3"/>
    <w:rsid w:val="00EC4A0C"/>
    <w:rsid w:val="00EC4CEE"/>
    <w:rsid w:val="00EC5BC5"/>
    <w:rsid w:val="00EC7CCE"/>
    <w:rsid w:val="00ED12AD"/>
    <w:rsid w:val="00ED20C3"/>
    <w:rsid w:val="00ED3854"/>
    <w:rsid w:val="00EE0204"/>
    <w:rsid w:val="00EE3FD5"/>
    <w:rsid w:val="00EF0CB7"/>
    <w:rsid w:val="00EF3BAE"/>
    <w:rsid w:val="00EF57C4"/>
    <w:rsid w:val="00EF65D8"/>
    <w:rsid w:val="00EF70DA"/>
    <w:rsid w:val="00EF7423"/>
    <w:rsid w:val="00F01C8A"/>
    <w:rsid w:val="00F05AE5"/>
    <w:rsid w:val="00F07B05"/>
    <w:rsid w:val="00F11E55"/>
    <w:rsid w:val="00F13E6C"/>
    <w:rsid w:val="00F142D4"/>
    <w:rsid w:val="00F14F8B"/>
    <w:rsid w:val="00F17ABB"/>
    <w:rsid w:val="00F20C49"/>
    <w:rsid w:val="00F21AB3"/>
    <w:rsid w:val="00F21AC1"/>
    <w:rsid w:val="00F23F83"/>
    <w:rsid w:val="00F24132"/>
    <w:rsid w:val="00F24E0B"/>
    <w:rsid w:val="00F3030F"/>
    <w:rsid w:val="00F3524B"/>
    <w:rsid w:val="00F4391A"/>
    <w:rsid w:val="00F445ED"/>
    <w:rsid w:val="00F44DBB"/>
    <w:rsid w:val="00F4675C"/>
    <w:rsid w:val="00F4685E"/>
    <w:rsid w:val="00F526C3"/>
    <w:rsid w:val="00F529F7"/>
    <w:rsid w:val="00F54F46"/>
    <w:rsid w:val="00F55338"/>
    <w:rsid w:val="00F629FA"/>
    <w:rsid w:val="00F635B3"/>
    <w:rsid w:val="00F64A59"/>
    <w:rsid w:val="00F65487"/>
    <w:rsid w:val="00F65D8E"/>
    <w:rsid w:val="00F66F50"/>
    <w:rsid w:val="00F6795A"/>
    <w:rsid w:val="00F67AF3"/>
    <w:rsid w:val="00F67CD5"/>
    <w:rsid w:val="00F72A00"/>
    <w:rsid w:val="00F73D24"/>
    <w:rsid w:val="00F754E6"/>
    <w:rsid w:val="00F76A6B"/>
    <w:rsid w:val="00F76DF8"/>
    <w:rsid w:val="00F81913"/>
    <w:rsid w:val="00F82CBB"/>
    <w:rsid w:val="00F845E0"/>
    <w:rsid w:val="00F852A3"/>
    <w:rsid w:val="00F86682"/>
    <w:rsid w:val="00F86B35"/>
    <w:rsid w:val="00F901D6"/>
    <w:rsid w:val="00F90396"/>
    <w:rsid w:val="00F92629"/>
    <w:rsid w:val="00F9755E"/>
    <w:rsid w:val="00F97758"/>
    <w:rsid w:val="00FA19BA"/>
    <w:rsid w:val="00FA1AC1"/>
    <w:rsid w:val="00FA4ADA"/>
    <w:rsid w:val="00FA4D00"/>
    <w:rsid w:val="00FA5568"/>
    <w:rsid w:val="00FA6105"/>
    <w:rsid w:val="00FA70A5"/>
    <w:rsid w:val="00FB0E4A"/>
    <w:rsid w:val="00FB2883"/>
    <w:rsid w:val="00FB4AC0"/>
    <w:rsid w:val="00FB7D05"/>
    <w:rsid w:val="00FC0C16"/>
    <w:rsid w:val="00FC15DA"/>
    <w:rsid w:val="00FC1F50"/>
    <w:rsid w:val="00FC32F9"/>
    <w:rsid w:val="00FC3FCE"/>
    <w:rsid w:val="00FC49F0"/>
    <w:rsid w:val="00FC5192"/>
    <w:rsid w:val="00FC6CDB"/>
    <w:rsid w:val="00FD5576"/>
    <w:rsid w:val="00FD5882"/>
    <w:rsid w:val="00FD603B"/>
    <w:rsid w:val="00FE0ABA"/>
    <w:rsid w:val="00FE25E9"/>
    <w:rsid w:val="00FE3287"/>
    <w:rsid w:val="00FE372F"/>
    <w:rsid w:val="00FE4918"/>
    <w:rsid w:val="00FE7702"/>
    <w:rsid w:val="00FE770E"/>
    <w:rsid w:val="00FE7E30"/>
    <w:rsid w:val="00FF101D"/>
    <w:rsid w:val="00FF1288"/>
    <w:rsid w:val="00FF1DB7"/>
    <w:rsid w:val="00FF3D05"/>
    <w:rsid w:val="00FF5B9F"/>
    <w:rsid w:val="00FF7E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5760"/>
      <w:outlineLvl w:val="0"/>
    </w:pPr>
    <w:rPr>
      <w:b/>
      <w:bCs/>
      <w:color w:val="0000FF"/>
      <w:sz w:val="22"/>
      <w:szCs w:val="20"/>
    </w:rPr>
  </w:style>
  <w:style w:type="paragraph" w:styleId="2">
    <w:name w:val="heading 2"/>
    <w:basedOn w:val="a"/>
    <w:next w:val="a"/>
    <w:qFormat/>
    <w:pPr>
      <w:keepNext/>
      <w:outlineLvl w:val="1"/>
    </w:pPr>
    <w:rPr>
      <w:color w:val="0000FF"/>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00FF"/>
      <w:u w:val="single"/>
    </w:rPr>
  </w:style>
  <w:style w:type="paragraph" w:styleId="a3">
    <w:name w:val="footer"/>
    <w:basedOn w:val="a"/>
    <w:pPr>
      <w:tabs>
        <w:tab w:val="center" w:pos="4153"/>
        <w:tab w:val="right" w:pos="8306"/>
      </w:tabs>
    </w:pPr>
    <w:rPr>
      <w:sz w:val="20"/>
      <w:szCs w:val="20"/>
      <w:lang w:val="en-US"/>
    </w:rPr>
  </w:style>
  <w:style w:type="character" w:styleId="a4">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5760"/>
      <w:outlineLvl w:val="0"/>
    </w:pPr>
    <w:rPr>
      <w:b/>
      <w:bCs/>
      <w:color w:val="0000FF"/>
      <w:sz w:val="22"/>
      <w:szCs w:val="20"/>
    </w:rPr>
  </w:style>
  <w:style w:type="paragraph" w:styleId="2">
    <w:name w:val="heading 2"/>
    <w:basedOn w:val="a"/>
    <w:next w:val="a"/>
    <w:qFormat/>
    <w:pPr>
      <w:keepNext/>
      <w:outlineLvl w:val="1"/>
    </w:pPr>
    <w:rPr>
      <w:color w:val="0000FF"/>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00FF"/>
      <w:u w:val="single"/>
    </w:rPr>
  </w:style>
  <w:style w:type="paragraph" w:styleId="a3">
    <w:name w:val="footer"/>
    <w:basedOn w:val="a"/>
    <w:pPr>
      <w:tabs>
        <w:tab w:val="center" w:pos="4153"/>
        <w:tab w:val="right" w:pos="8306"/>
      </w:tabs>
    </w:pPr>
    <w:rPr>
      <w:sz w:val="20"/>
      <w:szCs w:val="20"/>
      <w:lang w:val="en-US"/>
    </w:r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hioschamber.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im\Desktop\&#917;&#928;&#921;&#924;&#917;&#923;&#919;&#932;&#919;&#929;&#921;&#927;%20&#917;&#923;&#923;&#919;&#925;&#921;&#922;&#927;%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893C-5190-43CA-AD5D-E43F0C30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ΕΠΙΜΕΛΗΤΗΡΙΟ ΕΛΛΗΝΙΚΟ </Template>
  <TotalTime>0</TotalTime>
  <Pages>3</Pages>
  <Words>463</Words>
  <Characters>2503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2961</CharactersWithSpaces>
  <SharedDoc>false</SharedDoc>
  <HLinks>
    <vt:vector size="6" baseType="variant">
      <vt:variant>
        <vt:i4>2818062</vt:i4>
      </vt:variant>
      <vt:variant>
        <vt:i4>3</vt:i4>
      </vt:variant>
      <vt:variant>
        <vt:i4>0</vt:i4>
      </vt:variant>
      <vt:variant>
        <vt:i4>5</vt:i4>
      </vt:variant>
      <vt:variant>
        <vt:lpwstr>mailto:epimelit@otenet.gr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epim</dc:creator>
  <cp:lastModifiedBy>QUEST</cp:lastModifiedBy>
  <cp:revision>3</cp:revision>
  <cp:lastPrinted>2018-03-14T13:28:00Z</cp:lastPrinted>
  <dcterms:created xsi:type="dcterms:W3CDTF">2018-03-16T09:02:00Z</dcterms:created>
  <dcterms:modified xsi:type="dcterms:W3CDTF">2018-03-19T08:59:00Z</dcterms:modified>
</cp:coreProperties>
</file>